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D38A7" w14:textId="77777777" w:rsidR="000F6A7B" w:rsidRPr="009064B1" w:rsidRDefault="000F6A7B" w:rsidP="000F6A7B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 w:rsidRPr="009064B1">
        <w:rPr>
          <w:rFonts w:ascii="Verdana" w:hAnsi="Verdana"/>
          <w:b/>
          <w:noProof/>
          <w:color w:val="000000" w:themeColor="text1"/>
          <w:sz w:val="1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6EF65DE7" wp14:editId="7C7D5B34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9595" cy="568325"/>
            <wp:effectExtent l="0" t="0" r="1905" b="3175"/>
            <wp:wrapSquare wrapText="bothSides"/>
            <wp:docPr id="4" name="Imagen 4" descr="C:\Users\claudio\Documents\TRABAJO CLAUDIO\SAN SEBASTIAN\logoCS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o\Documents\TRABAJO CLAUDIO\SAN SEBASTIAN\logoCSS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52" cy="57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4B1">
        <w:rPr>
          <w:rFonts w:ascii="Tahoma" w:hAnsi="Tahoma" w:cs="Tahoma"/>
          <w:b/>
          <w:sz w:val="18"/>
          <w:szCs w:val="18"/>
          <w:u w:val="single"/>
        </w:rPr>
        <w:t>COLEGIO SAN SEBASTIÁN</w:t>
      </w:r>
    </w:p>
    <w:p w14:paraId="67232BC4" w14:textId="2D779686" w:rsidR="000F6A7B" w:rsidRDefault="000F6A7B" w:rsidP="000F6A7B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 w:rsidRPr="009064B1">
        <w:rPr>
          <w:rFonts w:ascii="Tahoma" w:hAnsi="Tahoma" w:cs="Tahoma"/>
          <w:b/>
          <w:sz w:val="18"/>
          <w:szCs w:val="18"/>
          <w:u w:val="single"/>
        </w:rPr>
        <w:t>HISTORIA - 7°BÁSICO</w:t>
      </w:r>
    </w:p>
    <w:p w14:paraId="5FD64C86" w14:textId="69A6AF19" w:rsidR="00A935C6" w:rsidRPr="009064B1" w:rsidRDefault="00A935C6" w:rsidP="000F6A7B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SEMESTRE II</w:t>
      </w:r>
    </w:p>
    <w:p w14:paraId="4B52FAE2" w14:textId="22D5C148" w:rsidR="000F6A7B" w:rsidRPr="009064B1" w:rsidRDefault="000F6A7B" w:rsidP="000F6A7B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 w:rsidRPr="009064B1">
        <w:rPr>
          <w:rFonts w:ascii="Tahoma" w:hAnsi="Tahoma" w:cs="Tahoma"/>
          <w:b/>
          <w:sz w:val="18"/>
          <w:szCs w:val="18"/>
          <w:u w:val="single"/>
        </w:rPr>
        <w:t xml:space="preserve">PRUEBA FORMATIVA </w:t>
      </w:r>
      <w:proofErr w:type="spellStart"/>
      <w:r w:rsidR="0038087A">
        <w:rPr>
          <w:rFonts w:ascii="Tahoma" w:hAnsi="Tahoma" w:cs="Tahoma"/>
          <w:b/>
          <w:sz w:val="18"/>
          <w:szCs w:val="18"/>
          <w:u w:val="single"/>
        </w:rPr>
        <w:t>N°</w:t>
      </w:r>
      <w:proofErr w:type="spellEnd"/>
      <w:r w:rsidR="0038087A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271A22">
        <w:rPr>
          <w:rFonts w:ascii="Tahoma" w:hAnsi="Tahoma" w:cs="Tahoma"/>
          <w:b/>
          <w:sz w:val="18"/>
          <w:szCs w:val="18"/>
          <w:u w:val="single"/>
        </w:rPr>
        <w:t>3 CIVILIZACIONES AMERICANAS</w:t>
      </w:r>
    </w:p>
    <w:p w14:paraId="496F9388" w14:textId="77777777" w:rsidR="000F6A7B" w:rsidRDefault="000F6A7B" w:rsidP="000F6A7B">
      <w:pPr>
        <w:jc w:val="both"/>
        <w:rPr>
          <w:rFonts w:ascii="Arial" w:eastAsiaTheme="minorHAnsi" w:hAnsi="Arial" w:cs="Arial"/>
          <w:sz w:val="12"/>
          <w:szCs w:val="20"/>
          <w:u w:val="single"/>
          <w:lang w:eastAsia="en-US"/>
        </w:rPr>
      </w:pPr>
    </w:p>
    <w:p w14:paraId="587BA3AB" w14:textId="1505A85E" w:rsidR="000F6A7B" w:rsidRPr="00CC7DB2" w:rsidRDefault="000F6A7B" w:rsidP="000F6A7B">
      <w:pPr>
        <w:spacing w:line="276" w:lineRule="auto"/>
        <w:jc w:val="center"/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</w:pPr>
      <w:r w:rsidRPr="00CC7DB2"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  <w:t xml:space="preserve">EVALUACION </w:t>
      </w:r>
      <w:r w:rsidR="0038087A" w:rsidRPr="00CC7DB2"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  <w:t>FORMATIVA N°</w:t>
      </w:r>
      <w:r w:rsidR="00271A22"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  <w:t>3</w:t>
      </w:r>
      <w:r w:rsidR="0038087A" w:rsidRPr="00CC7DB2"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  <w:t xml:space="preserve"> </w:t>
      </w:r>
      <w:r w:rsidRPr="00CC7DB2"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  <w:t>“</w:t>
      </w:r>
      <w:r w:rsidR="00271A22"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  <w:t>CIVILIZACIONES AMERICANAS</w:t>
      </w:r>
      <w:r w:rsidRPr="00CC7DB2">
        <w:rPr>
          <w:rFonts w:ascii="Tahoma" w:eastAsiaTheme="minorHAnsi" w:hAnsi="Tahoma" w:cs="Tahoma"/>
          <w:b/>
          <w:sz w:val="22"/>
          <w:szCs w:val="18"/>
          <w:u w:val="double"/>
          <w:lang w:eastAsia="en-US"/>
        </w:rPr>
        <w:t>.”</w:t>
      </w:r>
    </w:p>
    <w:p w14:paraId="1A42BA1B" w14:textId="77777777" w:rsidR="000F6A7B" w:rsidRPr="00E34450" w:rsidRDefault="000F6A7B" w:rsidP="000F6A7B">
      <w:pPr>
        <w:rPr>
          <w:rFonts w:ascii="Tahoma" w:eastAsiaTheme="minorHAnsi" w:hAnsi="Tahoma" w:cs="Tahoma"/>
          <w:b/>
          <w:sz w:val="16"/>
          <w:szCs w:val="16"/>
          <w:u w:val="thick"/>
          <w:lang w:eastAsia="en-US"/>
        </w:rPr>
      </w:pPr>
    </w:p>
    <w:p w14:paraId="0CEA4F44" w14:textId="18AE243B" w:rsidR="000F6A7B" w:rsidRDefault="000F6A7B" w:rsidP="000F6A7B">
      <w:pPr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</w:pPr>
      <w:r w:rsidRPr="000F6A7B">
        <w:rPr>
          <w:rFonts w:ascii="Tahoma" w:eastAsiaTheme="minorHAnsi" w:hAnsi="Tahoma" w:cs="Tahoma"/>
          <w:bCs/>
          <w:sz w:val="20"/>
          <w:szCs w:val="20"/>
          <w:lang w:eastAsia="en-US"/>
        </w:rPr>
        <w:t>NOMBRE:</w:t>
      </w:r>
      <w:r w:rsidRPr="00F70110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________________________________________</w:t>
      </w:r>
      <w:r w:rsidR="00CC7DB2" w:rsidRPr="000F6A7B">
        <w:rPr>
          <w:rFonts w:ascii="Tahoma" w:eastAsiaTheme="minorHAnsi" w:hAnsi="Tahoma" w:cs="Tahoma"/>
          <w:bCs/>
          <w:sz w:val="20"/>
          <w:szCs w:val="20"/>
          <w:lang w:eastAsia="en-US"/>
        </w:rPr>
        <w:t>CURSO:</w:t>
      </w:r>
      <w:r w:rsidR="00CC7DB2" w:rsidRPr="00F70110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</w:t>
      </w:r>
      <w:r w:rsidRPr="00F70110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_________</w:t>
      </w:r>
      <w:r w:rsidR="00CD2E94" w:rsidRPr="000F6A7B">
        <w:rPr>
          <w:rFonts w:ascii="Tahoma" w:eastAsiaTheme="minorHAnsi" w:hAnsi="Tahoma" w:cs="Tahoma"/>
          <w:bCs/>
          <w:sz w:val="20"/>
          <w:szCs w:val="20"/>
          <w:lang w:eastAsia="en-US"/>
        </w:rPr>
        <w:t>FECHA:</w:t>
      </w:r>
      <w:r w:rsidR="00CD2E94" w:rsidRPr="00F70110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</w:t>
      </w:r>
      <w:r w:rsidRPr="00F70110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</w:t>
      </w:r>
    </w:p>
    <w:p w14:paraId="0BC73816" w14:textId="77777777" w:rsidR="00155A43" w:rsidRDefault="00155A43" w:rsidP="000F6A7B">
      <w:pPr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</w:pPr>
    </w:p>
    <w:p w14:paraId="2EE64A75" w14:textId="77777777" w:rsidR="00A935C6" w:rsidRPr="00CD2E94" w:rsidRDefault="00A935C6" w:rsidP="00A935C6">
      <w:pPr>
        <w:jc w:val="both"/>
        <w:rPr>
          <w:rFonts w:ascii="Tahoma" w:eastAsiaTheme="minorHAnsi" w:hAnsi="Tahoma" w:cs="Tahoma"/>
          <w:bCs/>
          <w:sz w:val="4"/>
          <w:szCs w:val="4"/>
          <w:u w:val="single"/>
          <w:lang w:eastAsia="en-US"/>
        </w:rPr>
      </w:pPr>
    </w:p>
    <w:p w14:paraId="18C45F16" w14:textId="74BF67E0" w:rsidR="00A935C6" w:rsidRDefault="00A935C6" w:rsidP="00A935C6">
      <w:pPr>
        <w:jc w:val="both"/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</w:pPr>
      <w:r w:rsidRPr="00A935C6"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>INSTRUCCIONES. MARCA LA ALTERNATIVA CORRECTA Y LUEGO TRASLADA LA LETRA AL CASILLERO DE INICIO</w:t>
      </w:r>
    </w:p>
    <w:p w14:paraId="6E00EBF1" w14:textId="77777777" w:rsidR="00155A43" w:rsidRPr="00A935C6" w:rsidRDefault="00155A43" w:rsidP="00A935C6">
      <w:pPr>
        <w:jc w:val="both"/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</w:pPr>
    </w:p>
    <w:p w14:paraId="1D0BA7EA" w14:textId="034A4ADB" w:rsidR="00A935C6" w:rsidRPr="00CD2E94" w:rsidRDefault="00A935C6" w:rsidP="000F6A7B">
      <w:pPr>
        <w:rPr>
          <w:rFonts w:ascii="Tahoma" w:eastAsiaTheme="minorHAnsi" w:hAnsi="Tahoma" w:cs="Tahoma"/>
          <w:bCs/>
          <w:sz w:val="8"/>
          <w:szCs w:val="8"/>
          <w:u w:val="thick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3238F6" w14:paraId="431FCD16" w14:textId="77777777" w:rsidTr="003238F6">
        <w:tc>
          <w:tcPr>
            <w:tcW w:w="671" w:type="dxa"/>
          </w:tcPr>
          <w:p w14:paraId="108F1AD6" w14:textId="7B803018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dxa"/>
          </w:tcPr>
          <w:p w14:paraId="5D054C59" w14:textId="7FC1F01E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1" w:type="dxa"/>
          </w:tcPr>
          <w:p w14:paraId="2F4ECC8C" w14:textId="4E25A236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1" w:type="dxa"/>
          </w:tcPr>
          <w:p w14:paraId="7D09E502" w14:textId="14CCE070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2" w:type="dxa"/>
          </w:tcPr>
          <w:p w14:paraId="7FA368DF" w14:textId="12CAF4F8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2" w:type="dxa"/>
          </w:tcPr>
          <w:p w14:paraId="3AFB29A0" w14:textId="0F247E20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72" w:type="dxa"/>
          </w:tcPr>
          <w:p w14:paraId="5078A748" w14:textId="060755AA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72" w:type="dxa"/>
          </w:tcPr>
          <w:p w14:paraId="3FB64BEC" w14:textId="626E0B89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2" w:type="dxa"/>
          </w:tcPr>
          <w:p w14:paraId="4F8B839C" w14:textId="32BD6A20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72" w:type="dxa"/>
          </w:tcPr>
          <w:p w14:paraId="3644E093" w14:textId="522B1B79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2" w:type="dxa"/>
          </w:tcPr>
          <w:p w14:paraId="0B682645" w14:textId="0A19C9EC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72" w:type="dxa"/>
          </w:tcPr>
          <w:p w14:paraId="3590E7C1" w14:textId="0F278B19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72" w:type="dxa"/>
          </w:tcPr>
          <w:p w14:paraId="1317A3EB" w14:textId="4222E658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72" w:type="dxa"/>
          </w:tcPr>
          <w:p w14:paraId="0CF828D2" w14:textId="19F28B7B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72" w:type="dxa"/>
          </w:tcPr>
          <w:p w14:paraId="2742A77A" w14:textId="3AF7E27F" w:rsidR="003238F6" w:rsidRPr="003238F6" w:rsidRDefault="003238F6" w:rsidP="003238F6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38F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3238F6" w14:paraId="66B0DA3C" w14:textId="77777777" w:rsidTr="003238F6">
        <w:tc>
          <w:tcPr>
            <w:tcW w:w="671" w:type="dxa"/>
          </w:tcPr>
          <w:p w14:paraId="2EFEC572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  <w:p w14:paraId="5B6EF760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  <w:p w14:paraId="360B8FB2" w14:textId="7EE96906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1" w:type="dxa"/>
          </w:tcPr>
          <w:p w14:paraId="74947D2C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1" w:type="dxa"/>
          </w:tcPr>
          <w:p w14:paraId="7F92F532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1" w:type="dxa"/>
          </w:tcPr>
          <w:p w14:paraId="43D574E0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2" w:type="dxa"/>
          </w:tcPr>
          <w:p w14:paraId="6EF19D00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2" w:type="dxa"/>
          </w:tcPr>
          <w:p w14:paraId="4620EADB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2" w:type="dxa"/>
          </w:tcPr>
          <w:p w14:paraId="77DEB616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2" w:type="dxa"/>
          </w:tcPr>
          <w:p w14:paraId="35FC64BA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2" w:type="dxa"/>
          </w:tcPr>
          <w:p w14:paraId="2EB0FB6E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2" w:type="dxa"/>
          </w:tcPr>
          <w:p w14:paraId="56AA65DB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2" w:type="dxa"/>
          </w:tcPr>
          <w:p w14:paraId="6212538E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2" w:type="dxa"/>
          </w:tcPr>
          <w:p w14:paraId="741C55FC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2" w:type="dxa"/>
          </w:tcPr>
          <w:p w14:paraId="7E1B97DC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2" w:type="dxa"/>
          </w:tcPr>
          <w:p w14:paraId="039DC1BF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  <w:tc>
          <w:tcPr>
            <w:tcW w:w="672" w:type="dxa"/>
          </w:tcPr>
          <w:p w14:paraId="561E6260" w14:textId="77777777" w:rsidR="003238F6" w:rsidRDefault="003238F6" w:rsidP="000F6A7B">
            <w:pPr>
              <w:rPr>
                <w:rFonts w:ascii="Tahoma" w:eastAsiaTheme="minorHAnsi" w:hAnsi="Tahoma" w:cs="Tahoma"/>
                <w:bCs/>
                <w:sz w:val="10"/>
                <w:szCs w:val="10"/>
                <w:u w:val="thick"/>
                <w:lang w:eastAsia="en-US"/>
              </w:rPr>
            </w:pPr>
          </w:p>
        </w:tc>
      </w:tr>
    </w:tbl>
    <w:p w14:paraId="542657E6" w14:textId="49B2EDC6" w:rsidR="00A935C6" w:rsidRDefault="00A935C6" w:rsidP="000F6A7B">
      <w:pPr>
        <w:rPr>
          <w:rFonts w:ascii="Tahoma" w:eastAsiaTheme="minorHAnsi" w:hAnsi="Tahoma" w:cs="Tahoma"/>
          <w:bCs/>
          <w:sz w:val="10"/>
          <w:szCs w:val="10"/>
          <w:u w:val="thick"/>
          <w:lang w:eastAsia="en-US"/>
        </w:rPr>
      </w:pPr>
    </w:p>
    <w:p w14:paraId="70589686" w14:textId="77777777" w:rsidR="00D34F2E" w:rsidRDefault="00D34F2E" w:rsidP="000F6A7B">
      <w:pPr>
        <w:rPr>
          <w:rFonts w:ascii="Tahoma" w:eastAsiaTheme="minorHAnsi" w:hAnsi="Tahoma" w:cs="Tahoma"/>
          <w:bCs/>
          <w:sz w:val="10"/>
          <w:szCs w:val="10"/>
          <w:u w:val="thick"/>
          <w:lang w:eastAsia="en-US"/>
        </w:rPr>
      </w:pPr>
    </w:p>
    <w:p w14:paraId="13EF92B0" w14:textId="77777777" w:rsidR="000F6A7B" w:rsidRPr="009064B1" w:rsidRDefault="000F6A7B" w:rsidP="000F6A7B">
      <w:pPr>
        <w:rPr>
          <w:rFonts w:ascii="Tahoma" w:eastAsiaTheme="minorHAnsi" w:hAnsi="Tahoma" w:cs="Tahoma"/>
          <w:bCs/>
          <w:sz w:val="6"/>
          <w:szCs w:val="6"/>
          <w:u w:val="thick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081531" w:rsidRPr="00761BD4" w14:paraId="3C7D0434" w14:textId="77777777" w:rsidTr="003F0531">
        <w:tc>
          <w:tcPr>
            <w:tcW w:w="10076" w:type="dxa"/>
          </w:tcPr>
          <w:p w14:paraId="7ED38A6C" w14:textId="77777777" w:rsidR="003F0531" w:rsidRDefault="00271A22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1. El hombre llegó a América desde otro continente, ¿quien propuso la teoría de los navegantes de la polinesia?:</w:t>
            </w:r>
          </w:p>
          <w:p w14:paraId="59DDD07B" w14:textId="77777777" w:rsidR="00271A22" w:rsidRDefault="00271A22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Abadi" w:hAnsi="Abadi" w:cs="Arial"/>
                <w:sz w:val="24"/>
                <w:szCs w:val="24"/>
              </w:rPr>
              <w:t>Hardlicka</w:t>
            </w:r>
            <w:proofErr w:type="spellEnd"/>
          </w:p>
          <w:p w14:paraId="2E5DCB18" w14:textId="77777777" w:rsidR="00271A22" w:rsidRDefault="00271A22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b) Rivet</w:t>
            </w:r>
          </w:p>
          <w:p w14:paraId="400E81FF" w14:textId="77777777" w:rsidR="00271A22" w:rsidRDefault="00271A22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c) Correa</w:t>
            </w:r>
          </w:p>
          <w:p w14:paraId="0BCFC31E" w14:textId="5572B8F6" w:rsidR="00271A22" w:rsidRPr="00761BD4" w:rsidRDefault="00271A22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 xml:space="preserve">d) Méndez </w:t>
            </w:r>
          </w:p>
        </w:tc>
      </w:tr>
      <w:tr w:rsidR="00081531" w:rsidRPr="00761BD4" w14:paraId="63D4899C" w14:textId="77777777" w:rsidTr="003F0531">
        <w:tc>
          <w:tcPr>
            <w:tcW w:w="10076" w:type="dxa"/>
          </w:tcPr>
          <w:p w14:paraId="6DABA085" w14:textId="29159338" w:rsidR="003F0531" w:rsidRDefault="00271A22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 xml:space="preserve">2. </w:t>
            </w:r>
            <w:r w:rsidR="000471D1">
              <w:rPr>
                <w:rFonts w:ascii="Abadi" w:hAnsi="Abadi" w:cs="Arial"/>
                <w:sz w:val="24"/>
                <w:szCs w:val="24"/>
              </w:rPr>
              <w:t>En América existieron 2 focos de expansión cultural, los Incas se relacionan con uno de ellos que es:</w:t>
            </w:r>
          </w:p>
          <w:p w14:paraId="64E1A3E3" w14:textId="77777777" w:rsidR="000471D1" w:rsidRDefault="000471D1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a) Mesoamérica</w:t>
            </w:r>
          </w:p>
          <w:p w14:paraId="71B65ADD" w14:textId="77777777" w:rsidR="000471D1" w:rsidRDefault="000471D1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Abadi" w:hAnsi="Abadi" w:cs="Arial"/>
                <w:sz w:val="24"/>
                <w:szCs w:val="24"/>
              </w:rPr>
              <w:t>Andinoamérica</w:t>
            </w:r>
            <w:proofErr w:type="spellEnd"/>
          </w:p>
          <w:p w14:paraId="23C316B2" w14:textId="77777777" w:rsidR="000471D1" w:rsidRDefault="000471D1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c) Paleoindio</w:t>
            </w:r>
          </w:p>
          <w:p w14:paraId="0A7FCC7D" w14:textId="44F36C87" w:rsidR="000471D1" w:rsidRPr="00761BD4" w:rsidRDefault="000471D1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d) Beringia</w:t>
            </w:r>
          </w:p>
        </w:tc>
      </w:tr>
      <w:tr w:rsidR="00081531" w:rsidRPr="00761BD4" w14:paraId="49ECB9C0" w14:textId="77777777" w:rsidTr="003F0531">
        <w:tc>
          <w:tcPr>
            <w:tcW w:w="10076" w:type="dxa"/>
          </w:tcPr>
          <w:p w14:paraId="5A8BB145" w14:textId="77777777" w:rsidR="003F0531" w:rsidRDefault="000471D1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3. Marca los pueblos que se desarrollaron en Mesoamérica:</w:t>
            </w:r>
          </w:p>
          <w:p w14:paraId="6120C2BC" w14:textId="77777777" w:rsidR="000471D1" w:rsidRDefault="000471D1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a) Toltecas, Totonacas y Paracas</w:t>
            </w:r>
          </w:p>
          <w:p w14:paraId="40D63051" w14:textId="77777777" w:rsidR="000471D1" w:rsidRDefault="000471D1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b) Zapotecas, Chichimecas y Toltecas</w:t>
            </w:r>
          </w:p>
          <w:p w14:paraId="46F1855C" w14:textId="77777777" w:rsidR="000471D1" w:rsidRDefault="000471D1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c) Mapuches, Diaguitas y Pascuenses</w:t>
            </w:r>
          </w:p>
          <w:p w14:paraId="3ADCF696" w14:textId="3B9BEEA9" w:rsidR="000471D1" w:rsidRPr="00761BD4" w:rsidRDefault="000471D1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d) Mayas, Incas y Chimú</w:t>
            </w:r>
          </w:p>
        </w:tc>
      </w:tr>
      <w:tr w:rsidR="00081531" w:rsidRPr="00761BD4" w14:paraId="33A562B3" w14:textId="77777777" w:rsidTr="003F0531">
        <w:tc>
          <w:tcPr>
            <w:tcW w:w="10076" w:type="dxa"/>
          </w:tcPr>
          <w:p w14:paraId="200D3C50" w14:textId="77777777" w:rsidR="003F0531" w:rsidRDefault="008C3FED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4. La capital de los mayas fue:</w:t>
            </w:r>
          </w:p>
          <w:p w14:paraId="2BE2EFF8" w14:textId="77777777" w:rsidR="008C3FED" w:rsidRDefault="008C3FED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a) Tenochtitlán</w:t>
            </w:r>
          </w:p>
          <w:p w14:paraId="30467D47" w14:textId="77777777" w:rsidR="008C3FED" w:rsidRDefault="008C3FED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b) Cuzco</w:t>
            </w:r>
          </w:p>
          <w:p w14:paraId="0B304D25" w14:textId="77777777" w:rsidR="008C3FED" w:rsidRDefault="008C3FED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c) Nazca</w:t>
            </w:r>
          </w:p>
          <w:p w14:paraId="71B12355" w14:textId="17DED00F" w:rsidR="008C3FED" w:rsidRPr="00761BD4" w:rsidRDefault="008C3FED" w:rsidP="00155A43">
            <w:pPr>
              <w:pStyle w:val="Sinespaciado"/>
              <w:spacing w:line="276" w:lineRule="auto"/>
              <w:jc w:val="both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d) ninguna de las anteriores</w:t>
            </w:r>
          </w:p>
        </w:tc>
      </w:tr>
      <w:tr w:rsidR="00081531" w:rsidRPr="00761BD4" w14:paraId="62CB692D" w14:textId="77777777" w:rsidTr="003F0531">
        <w:tc>
          <w:tcPr>
            <w:tcW w:w="10076" w:type="dxa"/>
          </w:tcPr>
          <w:p w14:paraId="6B160198" w14:textId="54EE2CC4" w:rsidR="003F0531" w:rsidRDefault="008C3FED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5. El cereal más importante de las civilizaciones americanas fue el:</w:t>
            </w:r>
          </w:p>
          <w:p w14:paraId="0D57EB83" w14:textId="77777777" w:rsidR="008C3FED" w:rsidRDefault="008C3FED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a) arroz</w:t>
            </w:r>
          </w:p>
          <w:p w14:paraId="11A9A8B7" w14:textId="77777777" w:rsidR="008C3FED" w:rsidRDefault="008C3FED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b) cebada</w:t>
            </w:r>
          </w:p>
          <w:p w14:paraId="6D04756F" w14:textId="77777777" w:rsidR="008C3FED" w:rsidRDefault="008C3FED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c) trigo</w:t>
            </w:r>
          </w:p>
          <w:p w14:paraId="3585A303" w14:textId="5B915485" w:rsidR="008C3FED" w:rsidRPr="00761BD4" w:rsidRDefault="008C3FED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d) maíz</w:t>
            </w:r>
          </w:p>
        </w:tc>
      </w:tr>
      <w:tr w:rsidR="00081531" w:rsidRPr="00761BD4" w14:paraId="31036F59" w14:textId="77777777" w:rsidTr="003F0531">
        <w:tc>
          <w:tcPr>
            <w:tcW w:w="10076" w:type="dxa"/>
          </w:tcPr>
          <w:p w14:paraId="0AB3B837" w14:textId="77777777" w:rsidR="003F0531" w:rsidRDefault="00FE3C08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6. Tenían un sistema de numeración vigesimal:</w:t>
            </w:r>
          </w:p>
          <w:p w14:paraId="59C6C1F9" w14:textId="77777777" w:rsidR="00FE3C08" w:rsidRDefault="00FE3C08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a) mayas</w:t>
            </w:r>
          </w:p>
          <w:p w14:paraId="7EDC48FE" w14:textId="77777777" w:rsidR="00FE3C08" w:rsidRDefault="00FE3C08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b) aztecas</w:t>
            </w:r>
          </w:p>
          <w:p w14:paraId="4E3EFBFE" w14:textId="77777777" w:rsidR="00FE3C08" w:rsidRDefault="00FE3C08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c) incas</w:t>
            </w:r>
          </w:p>
          <w:p w14:paraId="0EF6E6DD" w14:textId="2A53E5EB" w:rsidR="00FE3C08" w:rsidRPr="00761BD4" w:rsidRDefault="00FE3C08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d) todos los anteriores</w:t>
            </w:r>
          </w:p>
        </w:tc>
      </w:tr>
      <w:tr w:rsidR="009064B1" w:rsidRPr="00761BD4" w14:paraId="042ECE86" w14:textId="77777777" w:rsidTr="003F0531">
        <w:tc>
          <w:tcPr>
            <w:tcW w:w="10076" w:type="dxa"/>
          </w:tcPr>
          <w:p w14:paraId="70439CEE" w14:textId="77777777" w:rsidR="005B082F" w:rsidRDefault="00FE3C08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7. La capital de los aztecas fue la ciudad de:</w:t>
            </w:r>
          </w:p>
          <w:p w14:paraId="6F9E78DF" w14:textId="6AE88909" w:rsidR="00FE3C08" w:rsidRDefault="00FE3C08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a) Tenochtitlán</w:t>
            </w:r>
          </w:p>
          <w:p w14:paraId="1D7EF7C8" w14:textId="77777777" w:rsidR="00FE3C08" w:rsidRDefault="00FE3C08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b) Ciudad de México</w:t>
            </w:r>
          </w:p>
          <w:p w14:paraId="485F0E31" w14:textId="77777777" w:rsidR="00FE3C08" w:rsidRDefault="00FE3C08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c) Guatemala</w:t>
            </w:r>
          </w:p>
          <w:p w14:paraId="2DC89CA9" w14:textId="5065962E" w:rsidR="00FE3C08" w:rsidRPr="00761BD4" w:rsidRDefault="00FE3C08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d) La Habana</w:t>
            </w:r>
          </w:p>
        </w:tc>
      </w:tr>
      <w:tr w:rsidR="0038087A" w:rsidRPr="00761BD4" w14:paraId="16569EA7" w14:textId="77777777" w:rsidTr="003F0531">
        <w:tc>
          <w:tcPr>
            <w:tcW w:w="10076" w:type="dxa"/>
          </w:tcPr>
          <w:p w14:paraId="52EF97F9" w14:textId="77777777" w:rsidR="005B082F" w:rsidRDefault="00FE3C08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8. Una característica en común de los aztecas, mayas e incas fue:</w:t>
            </w:r>
          </w:p>
          <w:p w14:paraId="611C0D01" w14:textId="77777777" w:rsidR="00FE3C08" w:rsidRDefault="00FE3C08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a) eran politeístas</w:t>
            </w:r>
          </w:p>
          <w:p w14:paraId="67EAF080" w14:textId="77777777" w:rsidR="00FE3C08" w:rsidRDefault="00FE3C08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b) sólo tenían un dios</w:t>
            </w:r>
          </w:p>
          <w:p w14:paraId="52909998" w14:textId="68E97C59" w:rsidR="00FE3C08" w:rsidRDefault="00FE3C08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 xml:space="preserve">c) </w:t>
            </w:r>
            <w:r w:rsidR="00105825">
              <w:rPr>
                <w:rFonts w:ascii="Abadi" w:hAnsi="Abadi" w:cs="Arial"/>
                <w:sz w:val="24"/>
                <w:szCs w:val="24"/>
              </w:rPr>
              <w:t>tenían un mismo libro sagrado, parecido a la Biblia</w:t>
            </w:r>
          </w:p>
          <w:p w14:paraId="24561B00" w14:textId="4F2A2FBB" w:rsidR="00105825" w:rsidRPr="00761BD4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 xml:space="preserve">d) todas son características en común </w:t>
            </w:r>
          </w:p>
        </w:tc>
      </w:tr>
      <w:tr w:rsidR="0038087A" w:rsidRPr="00761BD4" w14:paraId="28E52CE7" w14:textId="77777777" w:rsidTr="003F0531">
        <w:tc>
          <w:tcPr>
            <w:tcW w:w="10076" w:type="dxa"/>
          </w:tcPr>
          <w:p w14:paraId="532578CF" w14:textId="4DD9253F" w:rsidR="005B082F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01F7C8A" wp14:editId="2695BA0D">
                  <wp:simplePos x="0" y="0"/>
                  <wp:positionH relativeFrom="column">
                    <wp:posOffset>4756150</wp:posOffset>
                  </wp:positionH>
                  <wp:positionV relativeFrom="paragraph">
                    <wp:posOffset>4</wp:posOffset>
                  </wp:positionV>
                  <wp:extent cx="1073150" cy="973451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895" cy="975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" w:hAnsi="Abadi" w:cs="Arial"/>
                <w:sz w:val="24"/>
                <w:szCs w:val="24"/>
              </w:rPr>
              <w:t xml:space="preserve">9. El símbolo que se ubica a la derecha, se relaciona </w:t>
            </w:r>
            <w:proofErr w:type="gramStart"/>
            <w:r>
              <w:rPr>
                <w:rFonts w:ascii="Abadi" w:hAnsi="Abadi" w:cs="Arial"/>
                <w:sz w:val="24"/>
                <w:szCs w:val="24"/>
              </w:rPr>
              <w:t>con :</w:t>
            </w:r>
            <w:proofErr w:type="gramEnd"/>
          </w:p>
          <w:p w14:paraId="5ACEF4C7" w14:textId="27E3B526" w:rsidR="00105825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a) los aztecas</w:t>
            </w:r>
          </w:p>
          <w:p w14:paraId="5CE6C5F9" w14:textId="707D920E" w:rsidR="00105825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b) los mayas</w:t>
            </w:r>
          </w:p>
          <w:p w14:paraId="648B245C" w14:textId="38465F1C" w:rsidR="00105825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c) los incas</w:t>
            </w:r>
          </w:p>
          <w:p w14:paraId="5709AAAA" w14:textId="576EF91B" w:rsidR="00105825" w:rsidRPr="00761BD4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d) los totonacas</w:t>
            </w:r>
          </w:p>
        </w:tc>
      </w:tr>
      <w:tr w:rsidR="0038087A" w:rsidRPr="00761BD4" w14:paraId="7B4CCDB3" w14:textId="77777777" w:rsidTr="003F0531">
        <w:tc>
          <w:tcPr>
            <w:tcW w:w="10076" w:type="dxa"/>
          </w:tcPr>
          <w:p w14:paraId="6B99FC67" w14:textId="77777777" w:rsidR="0087649D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lastRenderedPageBreak/>
              <w:t>10. Texcoco es:</w:t>
            </w:r>
          </w:p>
          <w:p w14:paraId="1977F945" w14:textId="77777777" w:rsidR="00105825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a) una montaña</w:t>
            </w:r>
          </w:p>
          <w:p w14:paraId="09DC1073" w14:textId="77777777" w:rsidR="00105825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b) un lago pantanoso</w:t>
            </w:r>
          </w:p>
          <w:p w14:paraId="0CC327D0" w14:textId="77777777" w:rsidR="00105825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c) una playa tropical mexicana</w:t>
            </w:r>
          </w:p>
          <w:p w14:paraId="5FC7491D" w14:textId="60F1014B" w:rsidR="00105825" w:rsidRPr="00761BD4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d) ninguna de las anteriores</w:t>
            </w:r>
          </w:p>
        </w:tc>
      </w:tr>
      <w:tr w:rsidR="0038087A" w:rsidRPr="00761BD4" w14:paraId="2A9E870E" w14:textId="77777777" w:rsidTr="003F0531">
        <w:tc>
          <w:tcPr>
            <w:tcW w:w="10076" w:type="dxa"/>
          </w:tcPr>
          <w:p w14:paraId="1032D001" w14:textId="77777777" w:rsidR="0087649D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11. El dios bueno de los aztecas se llamaba:</w:t>
            </w:r>
          </w:p>
          <w:p w14:paraId="2DCE6235" w14:textId="77777777" w:rsidR="00105825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a) Huitzilopochtli</w:t>
            </w:r>
          </w:p>
          <w:p w14:paraId="1EDFFAFC" w14:textId="77777777" w:rsidR="00105825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b) Inti</w:t>
            </w:r>
          </w:p>
          <w:p w14:paraId="6633CE28" w14:textId="77777777" w:rsidR="00105825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Abadi" w:hAnsi="Abadi" w:cs="Arial"/>
                <w:sz w:val="24"/>
                <w:szCs w:val="24"/>
              </w:rPr>
              <w:t>Quetzalcoatl</w:t>
            </w:r>
            <w:proofErr w:type="spellEnd"/>
          </w:p>
          <w:p w14:paraId="70B6A9D7" w14:textId="2300B2BA" w:rsidR="00105825" w:rsidRPr="00761BD4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 xml:space="preserve">d) </w:t>
            </w:r>
            <w:proofErr w:type="spellStart"/>
            <w:r>
              <w:rPr>
                <w:rFonts w:ascii="Abadi" w:hAnsi="Abadi" w:cs="Arial"/>
                <w:sz w:val="24"/>
                <w:szCs w:val="24"/>
              </w:rPr>
              <w:t>Mamacocha</w:t>
            </w:r>
            <w:proofErr w:type="spellEnd"/>
          </w:p>
        </w:tc>
      </w:tr>
      <w:tr w:rsidR="0038087A" w:rsidRPr="00761BD4" w14:paraId="598BD9A2" w14:textId="77777777" w:rsidTr="003F0531">
        <w:tc>
          <w:tcPr>
            <w:tcW w:w="10076" w:type="dxa"/>
          </w:tcPr>
          <w:p w14:paraId="21A8758A" w14:textId="77777777" w:rsidR="0087649D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12. Es verdadero respecto de los incas:</w:t>
            </w:r>
          </w:p>
          <w:p w14:paraId="5A89FCD1" w14:textId="77777777" w:rsidR="00105825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a) no existía la propiedad privada</w:t>
            </w:r>
          </w:p>
          <w:p w14:paraId="6E55817B" w14:textId="77777777" w:rsidR="00105825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b) el dios malo era Chaac</w:t>
            </w:r>
          </w:p>
          <w:p w14:paraId="1D854300" w14:textId="77777777" w:rsidR="00105825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c) fueron conquistados por el español Hernán Cortés</w:t>
            </w:r>
          </w:p>
          <w:p w14:paraId="1FCEBF41" w14:textId="5419EE09" w:rsidR="00105825" w:rsidRPr="00761BD4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d) todas las opciones son falsas</w:t>
            </w:r>
          </w:p>
        </w:tc>
      </w:tr>
      <w:tr w:rsidR="00086487" w:rsidRPr="00761BD4" w14:paraId="3AC1986E" w14:textId="77777777" w:rsidTr="003F0531">
        <w:tc>
          <w:tcPr>
            <w:tcW w:w="10076" w:type="dxa"/>
          </w:tcPr>
          <w:p w14:paraId="094CBDE8" w14:textId="77777777" w:rsidR="0087649D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13. La lengua oficial del Imperio Inca fue el:</w:t>
            </w:r>
          </w:p>
          <w:p w14:paraId="47BC8C69" w14:textId="369E509F" w:rsidR="00105825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a) náhuatl</w:t>
            </w:r>
          </w:p>
          <w:p w14:paraId="7287A446" w14:textId="3C6AF685" w:rsidR="00105825" w:rsidRDefault="00105825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b) quechua</w:t>
            </w:r>
          </w:p>
          <w:p w14:paraId="6E801BD0" w14:textId="49B3CC14" w:rsidR="00D95100" w:rsidRDefault="00D95100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c) incaico</w:t>
            </w:r>
          </w:p>
          <w:p w14:paraId="7171EDED" w14:textId="47846593" w:rsidR="00105825" w:rsidRPr="00761BD4" w:rsidRDefault="00D95100" w:rsidP="00D95100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d) ninguna de las anteriores</w:t>
            </w:r>
          </w:p>
        </w:tc>
      </w:tr>
      <w:tr w:rsidR="00086487" w:rsidRPr="00761BD4" w14:paraId="7347832E" w14:textId="77777777" w:rsidTr="003F0531">
        <w:tc>
          <w:tcPr>
            <w:tcW w:w="10076" w:type="dxa"/>
          </w:tcPr>
          <w:p w14:paraId="6CED5A46" w14:textId="77777777" w:rsidR="0087649D" w:rsidRDefault="00D95100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14. El español que conquistó a los incas fue:</w:t>
            </w:r>
          </w:p>
          <w:p w14:paraId="48B0B83A" w14:textId="77777777" w:rsidR="00D95100" w:rsidRDefault="00D95100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a) Atahualpa</w:t>
            </w:r>
          </w:p>
          <w:p w14:paraId="4CE3D08B" w14:textId="77777777" w:rsidR="00D95100" w:rsidRDefault="00D95100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b) Moctezuma</w:t>
            </w:r>
          </w:p>
          <w:p w14:paraId="58BA63E6" w14:textId="77777777" w:rsidR="00D95100" w:rsidRDefault="00D95100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c) Pizarro</w:t>
            </w:r>
          </w:p>
          <w:p w14:paraId="6748EA0B" w14:textId="368B004A" w:rsidR="00D95100" w:rsidRPr="00761BD4" w:rsidRDefault="00D95100" w:rsidP="00155A43">
            <w:pPr>
              <w:pStyle w:val="Sinespaciado"/>
              <w:spacing w:line="276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d) Valdivia</w:t>
            </w:r>
          </w:p>
        </w:tc>
      </w:tr>
      <w:tr w:rsidR="003238F6" w:rsidRPr="00761BD4" w14:paraId="3278DFC6" w14:textId="77777777" w:rsidTr="003238F6">
        <w:tc>
          <w:tcPr>
            <w:tcW w:w="10076" w:type="dxa"/>
          </w:tcPr>
          <w:p w14:paraId="435B1EAF" w14:textId="77777777" w:rsidR="003238F6" w:rsidRPr="00D95100" w:rsidRDefault="00D95100" w:rsidP="00155A43">
            <w:pPr>
              <w:spacing w:line="276" w:lineRule="auto"/>
              <w:rPr>
                <w:rFonts w:ascii="Abadi" w:hAnsi="Abadi"/>
              </w:rPr>
            </w:pPr>
            <w:r w:rsidRPr="00D95100">
              <w:rPr>
                <w:rFonts w:ascii="Abadi" w:hAnsi="Abadi"/>
              </w:rPr>
              <w:t>15. Los incas dominaron en Chile a:</w:t>
            </w:r>
          </w:p>
          <w:p w14:paraId="4B3CF270" w14:textId="77777777" w:rsidR="00D95100" w:rsidRPr="00D95100" w:rsidRDefault="00D95100" w:rsidP="00155A43">
            <w:pPr>
              <w:spacing w:line="276" w:lineRule="auto"/>
              <w:rPr>
                <w:rFonts w:ascii="Abadi" w:hAnsi="Abadi"/>
              </w:rPr>
            </w:pPr>
            <w:r w:rsidRPr="00D95100">
              <w:rPr>
                <w:rFonts w:ascii="Abadi" w:hAnsi="Abadi"/>
              </w:rPr>
              <w:t>a) atacameños</w:t>
            </w:r>
          </w:p>
          <w:p w14:paraId="467E81F7" w14:textId="77777777" w:rsidR="00D95100" w:rsidRPr="00D95100" w:rsidRDefault="00D95100" w:rsidP="00155A43">
            <w:pPr>
              <w:spacing w:line="276" w:lineRule="auto"/>
              <w:rPr>
                <w:rFonts w:ascii="Abadi" w:hAnsi="Abadi"/>
              </w:rPr>
            </w:pPr>
            <w:r w:rsidRPr="00D95100">
              <w:rPr>
                <w:rFonts w:ascii="Abadi" w:hAnsi="Abadi"/>
              </w:rPr>
              <w:t>b) rapanui</w:t>
            </w:r>
          </w:p>
          <w:p w14:paraId="014063EF" w14:textId="77777777" w:rsidR="00D95100" w:rsidRPr="00D95100" w:rsidRDefault="00D95100" w:rsidP="00155A43">
            <w:pPr>
              <w:spacing w:line="276" w:lineRule="auto"/>
              <w:rPr>
                <w:rFonts w:ascii="Abadi" w:hAnsi="Abadi"/>
              </w:rPr>
            </w:pPr>
            <w:r w:rsidRPr="00D95100">
              <w:rPr>
                <w:rFonts w:ascii="Abadi" w:hAnsi="Abadi"/>
              </w:rPr>
              <w:t xml:space="preserve">c)  </w:t>
            </w:r>
            <w:proofErr w:type="spellStart"/>
            <w:r w:rsidRPr="00D95100">
              <w:rPr>
                <w:rFonts w:ascii="Abadi" w:hAnsi="Abadi"/>
              </w:rPr>
              <w:t>onas</w:t>
            </w:r>
            <w:proofErr w:type="spellEnd"/>
          </w:p>
          <w:p w14:paraId="27278728" w14:textId="6876582C" w:rsidR="00D95100" w:rsidRPr="00D95100" w:rsidRDefault="00D95100" w:rsidP="00155A43">
            <w:pPr>
              <w:spacing w:line="276" w:lineRule="auto"/>
              <w:rPr>
                <w:rFonts w:ascii="Abadi" w:hAnsi="Abadi"/>
              </w:rPr>
            </w:pPr>
            <w:r w:rsidRPr="00D95100">
              <w:rPr>
                <w:rFonts w:ascii="Abadi" w:hAnsi="Abadi"/>
              </w:rPr>
              <w:t xml:space="preserve">d) tehuelches </w:t>
            </w:r>
          </w:p>
        </w:tc>
      </w:tr>
    </w:tbl>
    <w:p w14:paraId="1C7CC39D" w14:textId="77777777" w:rsidR="003238F6" w:rsidRPr="009064B1" w:rsidRDefault="003238F6">
      <w:pPr>
        <w:rPr>
          <w:sz w:val="8"/>
          <w:szCs w:val="8"/>
        </w:rPr>
      </w:pPr>
    </w:p>
    <w:sectPr w:rsidR="003238F6" w:rsidRPr="009064B1" w:rsidSect="00C83C23">
      <w:pgSz w:w="12240" w:h="20160" w:code="5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96"/>
    <w:rsid w:val="000068FA"/>
    <w:rsid w:val="000471D1"/>
    <w:rsid w:val="00081531"/>
    <w:rsid w:val="00086487"/>
    <w:rsid w:val="000B619B"/>
    <w:rsid w:val="000F6A7B"/>
    <w:rsid w:val="00105825"/>
    <w:rsid w:val="001069A9"/>
    <w:rsid w:val="00155A43"/>
    <w:rsid w:val="00271A22"/>
    <w:rsid w:val="002A1B5F"/>
    <w:rsid w:val="002B115A"/>
    <w:rsid w:val="00320CB3"/>
    <w:rsid w:val="003238F6"/>
    <w:rsid w:val="0038087A"/>
    <w:rsid w:val="003F0531"/>
    <w:rsid w:val="003F5896"/>
    <w:rsid w:val="00554AFB"/>
    <w:rsid w:val="005B082F"/>
    <w:rsid w:val="0060705C"/>
    <w:rsid w:val="006B0E81"/>
    <w:rsid w:val="006F2B97"/>
    <w:rsid w:val="00723D11"/>
    <w:rsid w:val="00761BD4"/>
    <w:rsid w:val="007B72D7"/>
    <w:rsid w:val="00855A91"/>
    <w:rsid w:val="0087649D"/>
    <w:rsid w:val="008A703A"/>
    <w:rsid w:val="008C3FED"/>
    <w:rsid w:val="009064B1"/>
    <w:rsid w:val="00A839A9"/>
    <w:rsid w:val="00A935C6"/>
    <w:rsid w:val="00AF4C9C"/>
    <w:rsid w:val="00B6566A"/>
    <w:rsid w:val="00C83C23"/>
    <w:rsid w:val="00CC7DB2"/>
    <w:rsid w:val="00CD2E94"/>
    <w:rsid w:val="00D14B39"/>
    <w:rsid w:val="00D34F2E"/>
    <w:rsid w:val="00D95100"/>
    <w:rsid w:val="00E34450"/>
    <w:rsid w:val="00F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A2AD"/>
  <w15:chartTrackingRefBased/>
  <w15:docId w15:val="{F8ABE42D-C6D8-43A1-B6C4-1D1D7484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6A7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8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\OneDrive\Documentos\Plantillas%20personalizadas%20de%20Office\EVALUACION%20FORMATIVA%207&#176;BASICO%20MAYO%20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EVALUACION FORMATIVA 7°BASICO MAYO 2020</Template>
  <TotalTime>1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astete</dc:creator>
  <cp:keywords/>
  <dc:description/>
  <cp:lastModifiedBy>Nuevo Usuario</cp:lastModifiedBy>
  <cp:revision>2</cp:revision>
  <dcterms:created xsi:type="dcterms:W3CDTF">2020-11-14T02:44:00Z</dcterms:created>
  <dcterms:modified xsi:type="dcterms:W3CDTF">2020-11-14T02:44:00Z</dcterms:modified>
</cp:coreProperties>
</file>