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38A7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Verdana" w:hAnsi="Verdana"/>
          <w:b/>
          <w:noProof/>
          <w:color w:val="000000" w:themeColor="text1"/>
          <w:sz w:val="1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F65DE7" wp14:editId="7C7D5B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4" name="Imagen 4" descr="C:\Users\claudio\Documents\TRABAJO CLAUDIO\SAN SEBASTIAN\logoC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ocuments\TRABAJO CLAUDIO\SAN SEBASTIAN\logoCS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2" cy="5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4B1"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67232BC4" w14:textId="2D779686" w:rsidR="000F6A7B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>HISTORIA - 7°BÁSICO</w:t>
      </w:r>
    </w:p>
    <w:p w14:paraId="5FD64C86" w14:textId="69A6AF19" w:rsidR="00A935C6" w:rsidRPr="009064B1" w:rsidRDefault="00A935C6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4B52FAE2" w14:textId="032BBD91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 xml:space="preserve">PRUEBA FORMATIVA </w:t>
      </w:r>
      <w:proofErr w:type="spellStart"/>
      <w:r w:rsidR="0038087A">
        <w:rPr>
          <w:rFonts w:ascii="Tahoma" w:hAnsi="Tahoma" w:cs="Tahoma"/>
          <w:b/>
          <w:sz w:val="18"/>
          <w:szCs w:val="18"/>
          <w:u w:val="single"/>
        </w:rPr>
        <w:t>N°</w:t>
      </w:r>
      <w:proofErr w:type="spellEnd"/>
      <w:r w:rsidR="0038087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F0531">
        <w:rPr>
          <w:rFonts w:ascii="Tahoma" w:hAnsi="Tahoma" w:cs="Tahoma"/>
          <w:b/>
          <w:sz w:val="18"/>
          <w:szCs w:val="18"/>
          <w:u w:val="single"/>
        </w:rPr>
        <w:t>2   EDAD MEDIA</w:t>
      </w:r>
    </w:p>
    <w:p w14:paraId="496F9388" w14:textId="77777777" w:rsidR="000F6A7B" w:rsidRDefault="000F6A7B" w:rsidP="000F6A7B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587BA3AB" w14:textId="4F5B47C8" w:rsidR="000F6A7B" w:rsidRPr="00CC7DB2" w:rsidRDefault="000F6A7B" w:rsidP="000F6A7B">
      <w:pPr>
        <w:spacing w:line="276" w:lineRule="auto"/>
        <w:jc w:val="center"/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</w:pP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EVALUACION 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FORMATIVA N°</w:t>
      </w:r>
      <w:r w:rsidR="003F0531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2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 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“</w:t>
      </w:r>
      <w:r w:rsidR="003F0531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EDAD MEDIA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.”</w:t>
      </w:r>
    </w:p>
    <w:p w14:paraId="1A42BA1B" w14:textId="77777777" w:rsidR="000F6A7B" w:rsidRPr="00E34450" w:rsidRDefault="000F6A7B" w:rsidP="000F6A7B">
      <w:pPr>
        <w:rPr>
          <w:rFonts w:ascii="Tahoma" w:eastAsiaTheme="minorHAnsi" w:hAnsi="Tahoma" w:cs="Tahoma"/>
          <w:b/>
          <w:sz w:val="16"/>
          <w:szCs w:val="16"/>
          <w:u w:val="thick"/>
          <w:lang w:eastAsia="en-US"/>
        </w:rPr>
      </w:pPr>
    </w:p>
    <w:p w14:paraId="0CEA4F44" w14:textId="18AE243B" w:rsidR="000F6A7B" w:rsidRDefault="000F6A7B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________________________________________</w:t>
      </w:r>
      <w:r w:rsidR="00CC7DB2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CC7DB2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r w:rsidR="00CD2E94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FECHA:</w:t>
      </w:r>
      <w:r w:rsidR="00CD2E94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</w:t>
      </w:r>
    </w:p>
    <w:p w14:paraId="0BC73816" w14:textId="77777777" w:rsidR="00155A43" w:rsidRDefault="00155A43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</w:p>
    <w:p w14:paraId="2EE64A75" w14:textId="77777777" w:rsidR="00A935C6" w:rsidRPr="00CD2E94" w:rsidRDefault="00A935C6" w:rsidP="00A935C6">
      <w:pPr>
        <w:jc w:val="both"/>
        <w:rPr>
          <w:rFonts w:ascii="Tahoma" w:eastAsiaTheme="minorHAnsi" w:hAnsi="Tahoma" w:cs="Tahoma"/>
          <w:bCs/>
          <w:sz w:val="4"/>
          <w:szCs w:val="4"/>
          <w:u w:val="single"/>
          <w:lang w:eastAsia="en-US"/>
        </w:rPr>
      </w:pPr>
    </w:p>
    <w:p w14:paraId="18C45F16" w14:textId="74BF67E0" w:rsidR="00A935C6" w:rsidRDefault="00A935C6" w:rsidP="00A935C6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</w:p>
    <w:p w14:paraId="6E00EBF1" w14:textId="77777777" w:rsidR="00155A43" w:rsidRPr="00A935C6" w:rsidRDefault="00155A43" w:rsidP="00A935C6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</w:p>
    <w:p w14:paraId="1D0BA7EA" w14:textId="034A4ADB" w:rsidR="00A935C6" w:rsidRPr="00CD2E94" w:rsidRDefault="00A935C6" w:rsidP="000F6A7B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3238F6" w14:paraId="431FCD16" w14:textId="77777777" w:rsidTr="003238F6">
        <w:tc>
          <w:tcPr>
            <w:tcW w:w="671" w:type="dxa"/>
          </w:tcPr>
          <w:p w14:paraId="108F1AD6" w14:textId="7B80301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</w:tcPr>
          <w:p w14:paraId="5D054C59" w14:textId="7FC1F01E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" w:type="dxa"/>
          </w:tcPr>
          <w:p w14:paraId="2F4ECC8C" w14:textId="4E25A236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1" w:type="dxa"/>
          </w:tcPr>
          <w:p w14:paraId="7D09E502" w14:textId="14CCE07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2" w:type="dxa"/>
          </w:tcPr>
          <w:p w14:paraId="7FA368DF" w14:textId="12CAF4F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2" w:type="dxa"/>
          </w:tcPr>
          <w:p w14:paraId="3AFB29A0" w14:textId="0F247E2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2" w:type="dxa"/>
          </w:tcPr>
          <w:p w14:paraId="5078A748" w14:textId="060755AA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dxa"/>
          </w:tcPr>
          <w:p w14:paraId="3FB64BEC" w14:textId="626E0B8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dxa"/>
          </w:tcPr>
          <w:p w14:paraId="4F8B839C" w14:textId="32BD6A2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2" w:type="dxa"/>
          </w:tcPr>
          <w:p w14:paraId="3644E093" w14:textId="522B1B7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2" w:type="dxa"/>
          </w:tcPr>
          <w:p w14:paraId="0B682645" w14:textId="0A19C9EC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2" w:type="dxa"/>
          </w:tcPr>
          <w:p w14:paraId="3590E7C1" w14:textId="0F278B1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2" w:type="dxa"/>
          </w:tcPr>
          <w:p w14:paraId="1317A3EB" w14:textId="4222E65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2" w:type="dxa"/>
          </w:tcPr>
          <w:p w14:paraId="0CF828D2" w14:textId="19F28B7B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2" w:type="dxa"/>
          </w:tcPr>
          <w:p w14:paraId="2742A77A" w14:textId="3AF7E27F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3238F6" w14:paraId="66B0DA3C" w14:textId="77777777" w:rsidTr="003238F6">
        <w:tc>
          <w:tcPr>
            <w:tcW w:w="671" w:type="dxa"/>
          </w:tcPr>
          <w:p w14:paraId="2EFEC572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  <w:p w14:paraId="5B6EF76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  <w:p w14:paraId="360B8FB2" w14:textId="7EE96906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74947D2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7F92F532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43D574E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6EF19D0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4620EADB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7DEB616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35FC64BA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2EB0FB6E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56AA65DB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6212538E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41C55F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E1B97D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039DC1BF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561E626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</w:tr>
    </w:tbl>
    <w:p w14:paraId="542657E6" w14:textId="49B2EDC6" w:rsidR="00A935C6" w:rsidRDefault="00A935C6" w:rsidP="000F6A7B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p w14:paraId="70589686" w14:textId="77777777" w:rsidR="00D34F2E" w:rsidRDefault="00D34F2E" w:rsidP="000F6A7B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p w14:paraId="13EF92B0" w14:textId="77777777" w:rsidR="000F6A7B" w:rsidRPr="009064B1" w:rsidRDefault="000F6A7B" w:rsidP="000F6A7B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81531" w:rsidRPr="00761BD4" w14:paraId="3C7D0434" w14:textId="77777777" w:rsidTr="003F0531">
        <w:tc>
          <w:tcPr>
            <w:tcW w:w="10076" w:type="dxa"/>
          </w:tcPr>
          <w:p w14:paraId="6EAC8B56" w14:textId="77777777" w:rsidR="00A935C6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1. Marca la característica de la Edad Media:</w:t>
            </w:r>
          </w:p>
          <w:p w14:paraId="44D03629" w14:textId="6F61BE7E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fragmentación territorial y política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protagonismo de los pueblos germanos</w:t>
            </w:r>
          </w:p>
          <w:p w14:paraId="0BCFC31E" w14:textId="52E2528D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c) fuerte poder e influencia de la Iglesia Católica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todas las anteriores</w:t>
            </w:r>
          </w:p>
        </w:tc>
      </w:tr>
      <w:tr w:rsidR="00081531" w:rsidRPr="00761BD4" w14:paraId="63D4899C" w14:textId="77777777" w:rsidTr="003F0531">
        <w:tc>
          <w:tcPr>
            <w:tcW w:w="10076" w:type="dxa"/>
          </w:tcPr>
          <w:p w14:paraId="6E83402C" w14:textId="77777777" w:rsidR="00A935C6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2. Sistema político, económico y social que predominó en Europa   entre los siglos IX y XIII:</w:t>
            </w:r>
          </w:p>
          <w:p w14:paraId="2A198729" w14:textId="1CDF242A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imperialismo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catolicismo</w:t>
            </w:r>
          </w:p>
          <w:p w14:paraId="0A7FCC7D" w14:textId="4A698D96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c) germanismo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feudalismo</w:t>
            </w:r>
          </w:p>
        </w:tc>
      </w:tr>
      <w:tr w:rsidR="00081531" w:rsidRPr="00761BD4" w14:paraId="49ECB9C0" w14:textId="77777777" w:rsidTr="003F0531">
        <w:tc>
          <w:tcPr>
            <w:tcW w:w="10076" w:type="dxa"/>
          </w:tcPr>
          <w:p w14:paraId="4971A8A8" w14:textId="77777777" w:rsidR="00A935C6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3. Los primeros monarcas (reyes) que hubo en Europa fueron originalmente:</w:t>
            </w:r>
          </w:p>
          <w:p w14:paraId="49B64BB5" w14:textId="135A53E4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los hijos del emperador romano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los monjes de los monasterios</w:t>
            </w:r>
          </w:p>
          <w:p w14:paraId="3ADCF696" w14:textId="5068DCFA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c) los campesinos con mayor cantidad de tierras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los jefes germanos</w:t>
            </w:r>
          </w:p>
        </w:tc>
      </w:tr>
      <w:tr w:rsidR="00081531" w:rsidRPr="00761BD4" w14:paraId="33A562B3" w14:textId="77777777" w:rsidTr="003F0531">
        <w:tc>
          <w:tcPr>
            <w:tcW w:w="10076" w:type="dxa"/>
          </w:tcPr>
          <w:p w14:paraId="474B703D" w14:textId="77777777" w:rsidR="00A935C6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4. Este pueblo germano fue muy importante, llegando a formar un poderoso imperio con Carlomagno:</w:t>
            </w:r>
          </w:p>
          <w:p w14:paraId="71B12355" w14:textId="5F9E45F5" w:rsidR="003F0531" w:rsidRPr="00761BD4" w:rsidRDefault="003F053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francos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anglos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suevos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vándalos</w:t>
            </w:r>
          </w:p>
        </w:tc>
      </w:tr>
      <w:tr w:rsidR="00081531" w:rsidRPr="00761BD4" w14:paraId="62CB692D" w14:textId="77777777" w:rsidTr="003F0531">
        <w:tc>
          <w:tcPr>
            <w:tcW w:w="10076" w:type="dxa"/>
          </w:tcPr>
          <w:p w14:paraId="4FA5EE38" w14:textId="0E1915FA" w:rsidR="003F0531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5. La civilización europea occidental nació de la unión de 3 tradiciones, marca la que no corresponde:</w:t>
            </w:r>
          </w:p>
          <w:p w14:paraId="0491E48F" w14:textId="07990A11" w:rsidR="003F0531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tradición oriental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tradición grecorromana</w:t>
            </w:r>
          </w:p>
          <w:p w14:paraId="3585A303" w14:textId="74986459" w:rsidR="003F0531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c) tradición germana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 xml:space="preserve">d) tradición </w:t>
            </w:r>
            <w:proofErr w:type="spellStart"/>
            <w:r w:rsidRPr="00761BD4">
              <w:rPr>
                <w:rFonts w:ascii="Abadi" w:hAnsi="Abadi" w:cs="Arial"/>
                <w:sz w:val="24"/>
                <w:szCs w:val="24"/>
              </w:rPr>
              <w:t>judeo</w:t>
            </w:r>
            <w:proofErr w:type="spellEnd"/>
            <w:r w:rsidRPr="00761BD4">
              <w:rPr>
                <w:rFonts w:ascii="Abadi" w:hAnsi="Abadi" w:cs="Arial"/>
                <w:sz w:val="24"/>
                <w:szCs w:val="24"/>
              </w:rPr>
              <w:t xml:space="preserve"> cristiana</w:t>
            </w:r>
          </w:p>
        </w:tc>
      </w:tr>
      <w:tr w:rsidR="00081531" w:rsidRPr="00761BD4" w14:paraId="31036F59" w14:textId="77777777" w:rsidTr="003F0531">
        <w:tc>
          <w:tcPr>
            <w:tcW w:w="10076" w:type="dxa"/>
          </w:tcPr>
          <w:p w14:paraId="12F44247" w14:textId="77777777" w:rsidR="000B619B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6. El líder de la Iglesia Católica fue en la Edad Media:</w:t>
            </w:r>
          </w:p>
          <w:p w14:paraId="0EF6E6DD" w14:textId="2504CC94" w:rsidR="003F0531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el Papa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 xml:space="preserve">b) el </w:t>
            </w:r>
            <w:proofErr w:type="gramStart"/>
            <w:r w:rsidRPr="00761BD4">
              <w:rPr>
                <w:rFonts w:ascii="Abadi" w:hAnsi="Abadi" w:cs="Arial"/>
                <w:sz w:val="24"/>
                <w:szCs w:val="24"/>
              </w:rPr>
              <w:t>Arzobispo</w:t>
            </w:r>
            <w:proofErr w:type="gramEnd"/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el Obispo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ninguno de los anteriores</w:t>
            </w:r>
          </w:p>
        </w:tc>
      </w:tr>
      <w:tr w:rsidR="009064B1" w:rsidRPr="00761BD4" w14:paraId="042ECE86" w14:textId="77777777" w:rsidTr="003F0531">
        <w:tc>
          <w:tcPr>
            <w:tcW w:w="10076" w:type="dxa"/>
          </w:tcPr>
          <w:p w14:paraId="089060A1" w14:textId="77777777" w:rsidR="000B619B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7. En la Edad Media, Dios:</w:t>
            </w:r>
          </w:p>
          <w:p w14:paraId="7F794238" w14:textId="77777777" w:rsidR="003F0531" w:rsidRPr="00761BD4" w:rsidRDefault="003F0531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 xml:space="preserve">a) </w:t>
            </w:r>
            <w:r w:rsidR="005B082F" w:rsidRPr="00761BD4">
              <w:rPr>
                <w:rFonts w:ascii="Abadi" w:hAnsi="Abadi" w:cs="Arial"/>
                <w:sz w:val="24"/>
                <w:szCs w:val="24"/>
              </w:rPr>
              <w:t>era un personaje muy alejado de sus vidas</w:t>
            </w:r>
          </w:p>
          <w:p w14:paraId="7ABD4304" w14:textId="77777777" w:rsidR="005B082F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b) estaba presente en todas las situaciones de la vida</w:t>
            </w:r>
          </w:p>
          <w:p w14:paraId="2437F75E" w14:textId="77777777" w:rsidR="005B082F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c) determinaba el futuro de las personas</w:t>
            </w:r>
          </w:p>
          <w:p w14:paraId="2DC89CA9" w14:textId="1E8596ED" w:rsidR="005B082F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d) no existía porque la mayoría de las personas era atea (no creer en Dios)</w:t>
            </w:r>
          </w:p>
        </w:tc>
      </w:tr>
      <w:tr w:rsidR="0038087A" w:rsidRPr="00761BD4" w14:paraId="16569EA7" w14:textId="77777777" w:rsidTr="003F0531">
        <w:tc>
          <w:tcPr>
            <w:tcW w:w="10076" w:type="dxa"/>
          </w:tcPr>
          <w:p w14:paraId="5C9663CD" w14:textId="77777777" w:rsidR="000B619B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8. Los grandes señores eran:</w:t>
            </w:r>
          </w:p>
          <w:p w14:paraId="24561B00" w14:textId="7C4D8778" w:rsidR="005B082F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condes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duques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marqueses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todos los anteriores</w:t>
            </w:r>
          </w:p>
        </w:tc>
      </w:tr>
      <w:tr w:rsidR="0038087A" w:rsidRPr="00761BD4" w14:paraId="28E52CE7" w14:textId="77777777" w:rsidTr="003F0531">
        <w:tc>
          <w:tcPr>
            <w:tcW w:w="10076" w:type="dxa"/>
          </w:tcPr>
          <w:p w14:paraId="7A0CA695" w14:textId="42C68C52" w:rsidR="00D14B39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9. Fue un contrato voluntario entre hombres libres pertenecientes a la nobleza:</w:t>
            </w:r>
          </w:p>
          <w:p w14:paraId="5709AAAA" w14:textId="465EC493" w:rsidR="005B082F" w:rsidRPr="00761BD4" w:rsidRDefault="005B082F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homenaje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vasallaje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investidura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coronación</w:t>
            </w:r>
          </w:p>
        </w:tc>
      </w:tr>
      <w:tr w:rsidR="0038087A" w:rsidRPr="00761BD4" w14:paraId="7B4CCDB3" w14:textId="77777777" w:rsidTr="003F0531">
        <w:tc>
          <w:tcPr>
            <w:tcW w:w="10076" w:type="dxa"/>
          </w:tcPr>
          <w:p w14:paraId="19DC614C" w14:textId="77777777" w:rsidR="00D14B39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10. Tipo de economía autosuficiente:</w:t>
            </w:r>
          </w:p>
          <w:p w14:paraId="5FC7491D" w14:textId="0BF3475F" w:rsidR="0087649D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señorial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capitalista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autarquía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básica</w:t>
            </w:r>
          </w:p>
        </w:tc>
      </w:tr>
      <w:tr w:rsidR="0038087A" w:rsidRPr="00761BD4" w14:paraId="2A9E870E" w14:textId="77777777" w:rsidTr="003F0531">
        <w:tc>
          <w:tcPr>
            <w:tcW w:w="10076" w:type="dxa"/>
          </w:tcPr>
          <w:p w14:paraId="2668D4DA" w14:textId="77777777" w:rsidR="00D14B39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11. En la Edad Media predominó el:</w:t>
            </w:r>
          </w:p>
          <w:p w14:paraId="70B6A9D7" w14:textId="7C347C9F" w:rsidR="0087649D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geocentrismo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humanismo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teocentrismo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ninguna de las anteriores</w:t>
            </w:r>
          </w:p>
        </w:tc>
      </w:tr>
      <w:tr w:rsidR="0038087A" w:rsidRPr="00761BD4" w14:paraId="598BD9A2" w14:textId="77777777" w:rsidTr="003F0531">
        <w:tc>
          <w:tcPr>
            <w:tcW w:w="10076" w:type="dxa"/>
          </w:tcPr>
          <w:p w14:paraId="0EC1E724" w14:textId="77777777" w:rsidR="00D14B39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12. El feudalismo se originó primero en:</w:t>
            </w:r>
          </w:p>
          <w:p w14:paraId="1FCEBF41" w14:textId="0E87741E" w:rsidR="0087649D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Portugal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España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Francia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Suecia</w:t>
            </w:r>
          </w:p>
        </w:tc>
      </w:tr>
      <w:tr w:rsidR="00086487" w:rsidRPr="00761BD4" w14:paraId="3AC1986E" w14:textId="77777777" w:rsidTr="003F0531">
        <w:tc>
          <w:tcPr>
            <w:tcW w:w="10076" w:type="dxa"/>
          </w:tcPr>
          <w:p w14:paraId="25E8842C" w14:textId="77777777" w:rsidR="00D14B39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13. Los bárbaros invadieron el Imperio Romano:</w:t>
            </w:r>
          </w:p>
          <w:p w14:paraId="7171EDED" w14:textId="07121E14" w:rsidR="0087649D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Oriental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Occidental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Norte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d) Austral</w:t>
            </w:r>
          </w:p>
        </w:tc>
      </w:tr>
      <w:tr w:rsidR="00086487" w:rsidRPr="00761BD4" w14:paraId="7347832E" w14:textId="77777777" w:rsidTr="003F0531">
        <w:tc>
          <w:tcPr>
            <w:tcW w:w="10076" w:type="dxa"/>
          </w:tcPr>
          <w:p w14:paraId="3183E875" w14:textId="4BA1D82F" w:rsidR="00D14B39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14. Fue el intercambio directo de productos:</w:t>
            </w:r>
          </w:p>
          <w:p w14:paraId="6748EA0B" w14:textId="3A2F532D" w:rsidR="0087649D" w:rsidRPr="00761BD4" w:rsidRDefault="0087649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 w:rsidRPr="00761BD4">
              <w:rPr>
                <w:rFonts w:ascii="Abadi" w:hAnsi="Abadi" w:cs="Arial"/>
                <w:sz w:val="24"/>
                <w:szCs w:val="24"/>
              </w:rPr>
              <w:t>a) comercio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b) trueque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>c) cambalache</w:t>
            </w:r>
            <w:r w:rsidR="00761BD4" w:rsidRPr="00761BD4">
              <w:rPr>
                <w:rFonts w:ascii="Abadi" w:hAnsi="Abadi" w:cs="Arial"/>
                <w:sz w:val="24"/>
                <w:szCs w:val="24"/>
              </w:rPr>
              <w:t xml:space="preserve">                  </w:t>
            </w:r>
            <w:r w:rsidRPr="00761BD4">
              <w:rPr>
                <w:rFonts w:ascii="Abadi" w:hAnsi="Abadi" w:cs="Arial"/>
                <w:sz w:val="24"/>
                <w:szCs w:val="24"/>
              </w:rPr>
              <w:t xml:space="preserve">d) </w:t>
            </w:r>
            <w:r w:rsidR="003238F6" w:rsidRPr="00761BD4">
              <w:rPr>
                <w:rFonts w:ascii="Abadi" w:hAnsi="Abadi" w:cs="Arial"/>
                <w:sz w:val="24"/>
                <w:szCs w:val="24"/>
              </w:rPr>
              <w:t>librecambio</w:t>
            </w:r>
          </w:p>
        </w:tc>
      </w:tr>
      <w:tr w:rsidR="003238F6" w:rsidRPr="00761BD4" w14:paraId="3278DFC6" w14:textId="77777777" w:rsidTr="003238F6">
        <w:tc>
          <w:tcPr>
            <w:tcW w:w="10076" w:type="dxa"/>
          </w:tcPr>
          <w:p w14:paraId="5C8C615E" w14:textId="30353FBB" w:rsidR="003238F6" w:rsidRPr="00761BD4" w:rsidRDefault="003238F6" w:rsidP="00155A43">
            <w:pPr>
              <w:spacing w:line="276" w:lineRule="auto"/>
              <w:rPr>
                <w:rFonts w:ascii="Abadi" w:hAnsi="Abadi"/>
              </w:rPr>
            </w:pPr>
            <w:r w:rsidRPr="00761BD4">
              <w:rPr>
                <w:rFonts w:ascii="Abadi" w:hAnsi="Abadi"/>
              </w:rPr>
              <w:t>15. Marca los reinos germanos:</w:t>
            </w:r>
          </w:p>
          <w:p w14:paraId="4E0DA5DA" w14:textId="3FA5DF90" w:rsidR="003238F6" w:rsidRPr="00761BD4" w:rsidRDefault="003238F6" w:rsidP="00155A43">
            <w:pPr>
              <w:spacing w:line="276" w:lineRule="auto"/>
              <w:rPr>
                <w:rFonts w:ascii="Abadi" w:hAnsi="Abadi"/>
              </w:rPr>
            </w:pPr>
            <w:r w:rsidRPr="00761BD4">
              <w:rPr>
                <w:rFonts w:ascii="Abadi" w:hAnsi="Abadi"/>
              </w:rPr>
              <w:t>a) alano, chino, árabe</w:t>
            </w:r>
            <w:r w:rsidR="00761BD4" w:rsidRPr="00761BD4">
              <w:rPr>
                <w:rFonts w:ascii="Abadi" w:hAnsi="Abadi"/>
              </w:rPr>
              <w:t xml:space="preserve">                                                 </w:t>
            </w:r>
            <w:r w:rsidRPr="00761BD4">
              <w:rPr>
                <w:rFonts w:ascii="Abadi" w:hAnsi="Abadi"/>
              </w:rPr>
              <w:t>b) lombardo, visigodo, franco</w:t>
            </w:r>
          </w:p>
          <w:p w14:paraId="27278728" w14:textId="66AB88D6" w:rsidR="003238F6" w:rsidRPr="00761BD4" w:rsidRDefault="003238F6" w:rsidP="00155A43">
            <w:pPr>
              <w:spacing w:line="276" w:lineRule="auto"/>
            </w:pPr>
            <w:r w:rsidRPr="00761BD4">
              <w:rPr>
                <w:rFonts w:ascii="Abadi" w:hAnsi="Abadi"/>
              </w:rPr>
              <w:t>c) vasco, suevo, gales</w:t>
            </w:r>
            <w:r w:rsidR="00761BD4" w:rsidRPr="00761BD4">
              <w:rPr>
                <w:rFonts w:ascii="Abadi" w:hAnsi="Abadi"/>
              </w:rPr>
              <w:t xml:space="preserve">                                                 </w:t>
            </w:r>
            <w:r w:rsidRPr="00761BD4">
              <w:rPr>
                <w:rFonts w:ascii="Abadi" w:hAnsi="Abadi"/>
              </w:rPr>
              <w:t xml:space="preserve">d) </w:t>
            </w:r>
            <w:proofErr w:type="spellStart"/>
            <w:r w:rsidRPr="00761BD4">
              <w:rPr>
                <w:rFonts w:ascii="Abadi" w:hAnsi="Abadi"/>
              </w:rPr>
              <w:t>picto</w:t>
            </w:r>
            <w:proofErr w:type="spellEnd"/>
            <w:r w:rsidRPr="00761BD4">
              <w:rPr>
                <w:rFonts w:ascii="Abadi" w:hAnsi="Abadi"/>
              </w:rPr>
              <w:t>, normando, búlgaro</w:t>
            </w:r>
          </w:p>
        </w:tc>
      </w:tr>
    </w:tbl>
    <w:p w14:paraId="1C7CC39D" w14:textId="77777777" w:rsidR="003238F6" w:rsidRPr="009064B1" w:rsidRDefault="003238F6">
      <w:pPr>
        <w:rPr>
          <w:sz w:val="8"/>
          <w:szCs w:val="8"/>
        </w:rPr>
      </w:pPr>
    </w:p>
    <w:sectPr w:rsidR="003238F6" w:rsidRPr="009064B1" w:rsidSect="00C83C23">
      <w:pgSz w:w="12240" w:h="20160" w:code="5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6"/>
    <w:rsid w:val="000068FA"/>
    <w:rsid w:val="00081531"/>
    <w:rsid w:val="00086487"/>
    <w:rsid w:val="000B619B"/>
    <w:rsid w:val="000F6A7B"/>
    <w:rsid w:val="001069A9"/>
    <w:rsid w:val="00155A43"/>
    <w:rsid w:val="002A1B5F"/>
    <w:rsid w:val="002B115A"/>
    <w:rsid w:val="00320CB3"/>
    <w:rsid w:val="003238F6"/>
    <w:rsid w:val="0038087A"/>
    <w:rsid w:val="003F0531"/>
    <w:rsid w:val="003F5896"/>
    <w:rsid w:val="00554AFB"/>
    <w:rsid w:val="005B082F"/>
    <w:rsid w:val="0060705C"/>
    <w:rsid w:val="006F2B97"/>
    <w:rsid w:val="00721DF9"/>
    <w:rsid w:val="00723D11"/>
    <w:rsid w:val="00761BD4"/>
    <w:rsid w:val="007B72D7"/>
    <w:rsid w:val="00855A91"/>
    <w:rsid w:val="0087649D"/>
    <w:rsid w:val="008A703A"/>
    <w:rsid w:val="009064B1"/>
    <w:rsid w:val="00A839A9"/>
    <w:rsid w:val="00A935C6"/>
    <w:rsid w:val="00AF4C9C"/>
    <w:rsid w:val="00B6566A"/>
    <w:rsid w:val="00C83C23"/>
    <w:rsid w:val="00CC7DB2"/>
    <w:rsid w:val="00CD2E94"/>
    <w:rsid w:val="00D14B39"/>
    <w:rsid w:val="00D34F2E"/>
    <w:rsid w:val="00E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2AD"/>
  <w15:chartTrackingRefBased/>
  <w15:docId w15:val="{F8ABE42D-C6D8-43A1-B6C4-1D1D7484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A7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OneDrive\Documentos\Plantillas%20personalizadas%20de%20Office\EVALUACION%20FORMATIVA%207&#176;BASICO%20MAY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EVALUACION FORMATIVA 7°BASICO MAYO 2020</Template>
  <TotalTime>0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2020-10-11T15:37:00Z</dcterms:created>
  <dcterms:modified xsi:type="dcterms:W3CDTF">2020-10-11T15:37:00Z</dcterms:modified>
</cp:coreProperties>
</file>