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38A7" w14:textId="77777777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Verdana" w:hAnsi="Verdana"/>
          <w:b/>
          <w:noProof/>
          <w:color w:val="000000" w:themeColor="text1"/>
          <w:sz w:val="1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EF65DE7" wp14:editId="7C7D5B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4" name="Imagen 4" descr="C:\Users\claudio\Documents\TRABAJO CLAUDIO\SAN SEBASTIAN\logoC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ocuments\TRABAJO CLAUDIO\SAN SEBASTIAN\logoCS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2" cy="5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4B1"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67232BC4" w14:textId="2D779686" w:rsidR="000F6A7B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>HISTORIA - 7°BÁSICO</w:t>
      </w:r>
    </w:p>
    <w:p w14:paraId="5FD64C86" w14:textId="69A6AF19" w:rsidR="00A935C6" w:rsidRPr="009064B1" w:rsidRDefault="00A935C6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SEMESTRE II</w:t>
      </w:r>
    </w:p>
    <w:p w14:paraId="4B52FAE2" w14:textId="6CB02965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 xml:space="preserve">PRUEBA FORMATIVA </w:t>
      </w:r>
      <w:proofErr w:type="spellStart"/>
      <w:r w:rsidR="0038087A">
        <w:rPr>
          <w:rFonts w:ascii="Tahoma" w:hAnsi="Tahoma" w:cs="Tahoma"/>
          <w:b/>
          <w:sz w:val="18"/>
          <w:szCs w:val="18"/>
          <w:u w:val="single"/>
        </w:rPr>
        <w:t>N°</w:t>
      </w:r>
      <w:proofErr w:type="spellEnd"/>
      <w:r w:rsidR="0038087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935C6">
        <w:rPr>
          <w:rFonts w:ascii="Tahoma" w:hAnsi="Tahoma" w:cs="Tahoma"/>
          <w:b/>
          <w:sz w:val="18"/>
          <w:szCs w:val="18"/>
          <w:u w:val="single"/>
        </w:rPr>
        <w:t>1 ROMA Y SU LEGADO</w:t>
      </w:r>
    </w:p>
    <w:p w14:paraId="496F9388" w14:textId="77777777" w:rsidR="000F6A7B" w:rsidRDefault="000F6A7B" w:rsidP="000F6A7B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587BA3AB" w14:textId="0053A32A" w:rsidR="000F6A7B" w:rsidRPr="00CC7DB2" w:rsidRDefault="000F6A7B" w:rsidP="000F6A7B">
      <w:pPr>
        <w:spacing w:line="276" w:lineRule="auto"/>
        <w:jc w:val="center"/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</w:pP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 xml:space="preserve">EVALUACION </w:t>
      </w:r>
      <w:r w:rsidR="0038087A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FORMATIVA N°</w:t>
      </w:r>
      <w:r w:rsidR="00A935C6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1</w:t>
      </w:r>
      <w:r w:rsidR="0038087A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 xml:space="preserve"> </w:t>
      </w: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“</w:t>
      </w:r>
      <w:r w:rsidR="00A935C6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ROMA Y SU LEGADO</w:t>
      </w: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.”</w:t>
      </w:r>
    </w:p>
    <w:p w14:paraId="1A42BA1B" w14:textId="77777777" w:rsidR="000F6A7B" w:rsidRPr="00E34450" w:rsidRDefault="000F6A7B" w:rsidP="000F6A7B">
      <w:pPr>
        <w:rPr>
          <w:rFonts w:ascii="Tahoma" w:eastAsiaTheme="minorHAnsi" w:hAnsi="Tahoma" w:cs="Tahoma"/>
          <w:b/>
          <w:sz w:val="16"/>
          <w:szCs w:val="16"/>
          <w:u w:val="thick"/>
          <w:lang w:eastAsia="en-US"/>
        </w:rPr>
      </w:pPr>
    </w:p>
    <w:p w14:paraId="0CEA4F44" w14:textId="040EB9BB" w:rsidR="000F6A7B" w:rsidRDefault="000F6A7B" w:rsidP="000F6A7B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____________________________________________</w:t>
      </w:r>
      <w:r w:rsidR="00CC7DB2"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CC7DB2"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</w:t>
      </w:r>
      <w:r w:rsidR="00CD2E94"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FECHA:</w:t>
      </w:r>
      <w:r w:rsidR="00CD2E94"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</w:p>
    <w:p w14:paraId="2EE64A75" w14:textId="77777777" w:rsidR="00A935C6" w:rsidRPr="00CD2E94" w:rsidRDefault="00A935C6" w:rsidP="00A935C6">
      <w:pPr>
        <w:jc w:val="both"/>
        <w:rPr>
          <w:rFonts w:ascii="Tahoma" w:eastAsiaTheme="minorHAnsi" w:hAnsi="Tahoma" w:cs="Tahoma"/>
          <w:bCs/>
          <w:sz w:val="4"/>
          <w:szCs w:val="4"/>
          <w:u w:val="single"/>
          <w:lang w:eastAsia="en-US"/>
        </w:rPr>
      </w:pPr>
    </w:p>
    <w:p w14:paraId="18C45F16" w14:textId="25AE4941" w:rsidR="00A935C6" w:rsidRPr="00A935C6" w:rsidRDefault="00A935C6" w:rsidP="00A935C6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</w:p>
    <w:p w14:paraId="1D0BA7EA" w14:textId="034A4ADB" w:rsidR="00A935C6" w:rsidRPr="00CD2E94" w:rsidRDefault="00A935C6" w:rsidP="000F6A7B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35C6" w14:paraId="08FC8830" w14:textId="77777777" w:rsidTr="00A935C6">
        <w:tc>
          <w:tcPr>
            <w:tcW w:w="719" w:type="dxa"/>
          </w:tcPr>
          <w:p w14:paraId="1B6E23DD" w14:textId="4A714C28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6B62945F" w14:textId="778368E7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3FE2FE77" w14:textId="075C65F9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0249021C" w14:textId="7EC0C543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45E2AEB5" w14:textId="445CAA4E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24553AFD" w14:textId="31FE3BB1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74C4AF3C" w14:textId="0144C87A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38837AE5" w14:textId="46CB9543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270E84D3" w14:textId="0B29F3E0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730A6020" w14:textId="6325D376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7016A4C8" w14:textId="2FF1A40A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2FBC81EC" w14:textId="756D82BE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6DD0F88C" w14:textId="275FD471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04DC0D72" w14:textId="34AECCCE" w:rsidR="00A935C6" w:rsidRPr="00A935C6" w:rsidRDefault="00A935C6" w:rsidP="00A935C6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A935C6" w14:paraId="42CCEB72" w14:textId="77777777" w:rsidTr="00A935C6">
        <w:tc>
          <w:tcPr>
            <w:tcW w:w="719" w:type="dxa"/>
          </w:tcPr>
          <w:p w14:paraId="043DFD7F" w14:textId="77777777" w:rsidR="00A935C6" w:rsidRPr="00CD2E94" w:rsidRDefault="00A935C6" w:rsidP="000F6A7B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5B014EA3" w14:textId="32C32A64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5C329BB4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1C8C3617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4A03C0D5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D09993A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448047C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9E0EEA7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65303BD5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67438F1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3B931DE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62BAF3F4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92DBD78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ACA78AA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483E3F5" w14:textId="77777777" w:rsidR="00A935C6" w:rsidRDefault="00A935C6" w:rsidP="000F6A7B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542657E6" w14:textId="77777777" w:rsidR="00A935C6" w:rsidRPr="00CD2E94" w:rsidRDefault="00A935C6" w:rsidP="000F6A7B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p w14:paraId="13EF92B0" w14:textId="77777777" w:rsidR="000F6A7B" w:rsidRPr="009064B1" w:rsidRDefault="000F6A7B" w:rsidP="000F6A7B">
      <w:pPr>
        <w:rPr>
          <w:rFonts w:ascii="Tahoma" w:eastAsiaTheme="minorHAnsi" w:hAnsi="Tahoma" w:cs="Tahoma"/>
          <w:bCs/>
          <w:sz w:val="6"/>
          <w:szCs w:val="6"/>
          <w:u w:val="thick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81531" w:rsidRPr="00A935C6" w14:paraId="3C7D0434" w14:textId="77777777" w:rsidTr="00081531">
        <w:tc>
          <w:tcPr>
            <w:tcW w:w="10076" w:type="dxa"/>
          </w:tcPr>
          <w:p w14:paraId="21339C9F" w14:textId="77777777" w:rsidR="0038087A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935C6">
              <w:rPr>
                <w:rFonts w:ascii="Tahoma" w:hAnsi="Tahoma" w:cs="Tahoma"/>
                <w:sz w:val="20"/>
                <w:szCs w:val="20"/>
              </w:rPr>
              <w:t>1. Los romanos destacaron por tener un elevado espíritu:</w:t>
            </w:r>
          </w:p>
          <w:p w14:paraId="0BCFC31E" w14:textId="319A3911" w:rsidR="00A935C6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A935C6">
              <w:rPr>
                <w:rFonts w:ascii="Tahoma" w:hAnsi="Tahoma" w:cs="Tahoma"/>
                <w:sz w:val="20"/>
                <w:szCs w:val="20"/>
              </w:rPr>
              <w:t>a) libre y práctico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A935C6">
              <w:rPr>
                <w:rFonts w:ascii="Tahoma" w:hAnsi="Tahoma" w:cs="Tahoma"/>
                <w:sz w:val="20"/>
                <w:szCs w:val="20"/>
              </w:rPr>
              <w:t>b) complejo y organizativo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A935C6">
              <w:rPr>
                <w:rFonts w:ascii="Tahoma" w:hAnsi="Tahoma" w:cs="Tahoma"/>
                <w:sz w:val="20"/>
                <w:szCs w:val="20"/>
              </w:rPr>
              <w:t>c) práctico y organizativo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A935C6">
              <w:rPr>
                <w:rFonts w:ascii="Tahoma" w:hAnsi="Tahoma" w:cs="Tahoma"/>
                <w:sz w:val="20"/>
                <w:szCs w:val="20"/>
              </w:rPr>
              <w:t>d) ninguna de las anteriores</w:t>
            </w:r>
          </w:p>
        </w:tc>
      </w:tr>
      <w:tr w:rsidR="00081531" w:rsidRPr="00A935C6" w14:paraId="63D4899C" w14:textId="77777777" w:rsidTr="00081531">
        <w:tc>
          <w:tcPr>
            <w:tcW w:w="10076" w:type="dxa"/>
          </w:tcPr>
          <w:p w14:paraId="2B2B9536" w14:textId="77777777" w:rsidR="0038087A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Roma surgió a orillas del río:</w:t>
            </w:r>
          </w:p>
          <w:p w14:paraId="0A7FCC7D" w14:textId="6BD12380" w:rsidR="00A935C6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Danubio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>
              <w:rPr>
                <w:rFonts w:ascii="Tahoma" w:hAnsi="Tahoma" w:cs="Tahoma"/>
                <w:sz w:val="20"/>
                <w:szCs w:val="20"/>
              </w:rPr>
              <w:t>b) Sena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Tíber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Éufrates</w:t>
            </w:r>
          </w:p>
        </w:tc>
      </w:tr>
      <w:tr w:rsidR="00081531" w:rsidRPr="00A935C6" w14:paraId="49ECB9C0" w14:textId="77777777" w:rsidTr="00081531">
        <w:tc>
          <w:tcPr>
            <w:tcW w:w="10076" w:type="dxa"/>
          </w:tcPr>
          <w:p w14:paraId="1F50FEEA" w14:textId="01D5B18E" w:rsidR="00B6566A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Fueron pueblos de un origen en común:</w:t>
            </w:r>
          </w:p>
          <w:p w14:paraId="3ADCF696" w14:textId="38216FEA" w:rsidR="00A935C6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griegos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>
              <w:rPr>
                <w:rFonts w:ascii="Tahoma" w:hAnsi="Tahoma" w:cs="Tahoma"/>
                <w:sz w:val="20"/>
                <w:szCs w:val="20"/>
              </w:rPr>
              <w:t>b) neolíticos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latinos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celtas</w:t>
            </w:r>
          </w:p>
        </w:tc>
      </w:tr>
      <w:tr w:rsidR="00081531" w:rsidRPr="00A935C6" w14:paraId="33A562B3" w14:textId="77777777" w:rsidTr="00081531">
        <w:tc>
          <w:tcPr>
            <w:tcW w:w="10076" w:type="dxa"/>
          </w:tcPr>
          <w:p w14:paraId="1ACB9F0C" w14:textId="77777777" w:rsidR="00B6566A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Forma de gobierno basado en la presencia de varias instituciones, la separación de los poderes y un periodo de tiempo determinado, entre otras:</w:t>
            </w:r>
          </w:p>
          <w:p w14:paraId="71B12355" w14:textId="0E0859DF" w:rsidR="00A935C6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democracia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20"/>
                <w:szCs w:val="20"/>
              </w:rPr>
              <w:t>b) república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imperio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monarquía</w:t>
            </w:r>
          </w:p>
        </w:tc>
      </w:tr>
      <w:tr w:rsidR="00081531" w:rsidRPr="00A935C6" w14:paraId="62CB692D" w14:textId="77777777" w:rsidTr="00081531">
        <w:tc>
          <w:tcPr>
            <w:tcW w:w="10076" w:type="dxa"/>
          </w:tcPr>
          <w:p w14:paraId="7B87949A" w14:textId="77777777" w:rsidR="00B6566A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Fueron grupos sociales romanos:</w:t>
            </w:r>
          </w:p>
          <w:p w14:paraId="66844FF6" w14:textId="19A72B82" w:rsid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romanos, libertos, plebeyos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patricios, plebeyos, esclavos</w:t>
            </w:r>
          </w:p>
          <w:p w14:paraId="3585A303" w14:textId="24B57F42" w:rsidR="00A935C6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patricios, plebeyos, esclavos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ninguna de las anteriores</w:t>
            </w:r>
          </w:p>
        </w:tc>
      </w:tr>
      <w:tr w:rsidR="00081531" w:rsidRPr="00A935C6" w14:paraId="31036F59" w14:textId="77777777" w:rsidTr="00081531">
        <w:tc>
          <w:tcPr>
            <w:tcW w:w="10076" w:type="dxa"/>
          </w:tcPr>
          <w:p w14:paraId="14B53684" w14:textId="77777777" w:rsidR="0060705C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La expansión territorial de Roma fue llevada a cabo por:</w:t>
            </w:r>
          </w:p>
          <w:p w14:paraId="0EF6E6DD" w14:textId="6CCA2872" w:rsidR="000B619B" w:rsidRPr="00A935C6" w:rsidRDefault="00A935C6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0B619B">
              <w:rPr>
                <w:rFonts w:ascii="Tahoma" w:hAnsi="Tahoma" w:cs="Tahoma"/>
                <w:sz w:val="20"/>
                <w:szCs w:val="20"/>
              </w:rPr>
              <w:t>los reyes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0B619B">
              <w:rPr>
                <w:rFonts w:ascii="Tahoma" w:hAnsi="Tahoma" w:cs="Tahoma"/>
                <w:sz w:val="20"/>
                <w:szCs w:val="20"/>
              </w:rPr>
              <w:t>b) el ejército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="000B619B">
              <w:rPr>
                <w:rFonts w:ascii="Tahoma" w:hAnsi="Tahoma" w:cs="Tahoma"/>
                <w:sz w:val="20"/>
                <w:szCs w:val="20"/>
              </w:rPr>
              <w:t>c) los esclavos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0B619B">
              <w:rPr>
                <w:rFonts w:ascii="Tahoma" w:hAnsi="Tahoma" w:cs="Tahoma"/>
                <w:sz w:val="20"/>
                <w:szCs w:val="20"/>
              </w:rPr>
              <w:t>d) el senado</w:t>
            </w:r>
          </w:p>
        </w:tc>
      </w:tr>
      <w:tr w:rsidR="009064B1" w:rsidRPr="00A935C6" w14:paraId="042ECE86" w14:textId="77777777" w:rsidTr="00081531">
        <w:tc>
          <w:tcPr>
            <w:tcW w:w="10076" w:type="dxa"/>
          </w:tcPr>
          <w:p w14:paraId="76CB581D" w14:textId="77777777" w:rsidR="0060705C" w:rsidRDefault="000B619B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El 1° emperador fue:</w:t>
            </w:r>
          </w:p>
          <w:p w14:paraId="2DC89CA9" w14:textId="63E6DCE8" w:rsidR="000B619B" w:rsidRPr="00A935C6" w:rsidRDefault="000B619B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Octavio Augusto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>b) Marco Antonio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sz w:val="20"/>
                <w:szCs w:val="20"/>
              </w:rPr>
              <w:t>c) Cleopatra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Julio César</w:t>
            </w:r>
          </w:p>
        </w:tc>
      </w:tr>
      <w:tr w:rsidR="0038087A" w:rsidRPr="00A935C6" w14:paraId="16569EA7" w14:textId="77777777" w:rsidTr="00081531">
        <w:tc>
          <w:tcPr>
            <w:tcW w:w="10076" w:type="dxa"/>
          </w:tcPr>
          <w:p w14:paraId="73E150FD" w14:textId="77777777" w:rsidR="0060705C" w:rsidRDefault="000B619B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Era el significado del título de “prínceps”:</w:t>
            </w:r>
          </w:p>
          <w:p w14:paraId="24561B00" w14:textId="3E9B59F0" w:rsidR="000B619B" w:rsidRPr="00A935C6" w:rsidRDefault="000B619B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primer ciudadano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20"/>
                <w:szCs w:val="20"/>
              </w:rPr>
              <w:t>b) je</w:t>
            </w:r>
            <w:r w:rsidR="008A703A">
              <w:rPr>
                <w:rFonts w:ascii="Tahoma" w:hAnsi="Tahoma" w:cs="Tahoma"/>
                <w:sz w:val="20"/>
                <w:szCs w:val="20"/>
              </w:rPr>
              <w:t>fe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ejército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</w:rPr>
              <w:t>c) rey de Roma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>d) ninguna de las anteriores</w:t>
            </w:r>
          </w:p>
        </w:tc>
      </w:tr>
      <w:tr w:rsidR="0038087A" w:rsidRPr="00A935C6" w14:paraId="28E52CE7" w14:textId="77777777" w:rsidTr="00081531">
        <w:tc>
          <w:tcPr>
            <w:tcW w:w="10076" w:type="dxa"/>
          </w:tcPr>
          <w:p w14:paraId="61E49E2C" w14:textId="276CD16C" w:rsidR="0060705C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La época de mayor esplendor de Roma se conoció como:</w:t>
            </w:r>
          </w:p>
          <w:p w14:paraId="5709AAAA" w14:textId="51078D99" w:rsidR="00D14B39" w:rsidRPr="00A935C6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Revolución Romana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>b) República Romana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>c) Magistraturas Romanas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Romana</w:t>
            </w:r>
          </w:p>
        </w:tc>
      </w:tr>
      <w:tr w:rsidR="0038087A" w:rsidRPr="00A935C6" w14:paraId="7B4CCDB3" w14:textId="77777777" w:rsidTr="00081531">
        <w:tc>
          <w:tcPr>
            <w:tcW w:w="10076" w:type="dxa"/>
          </w:tcPr>
          <w:p w14:paraId="21FA8259" w14:textId="5DB9C21D" w:rsidR="0060705C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Proceso de expansión de la forma de vida y la cultura romana:</w:t>
            </w:r>
          </w:p>
          <w:p w14:paraId="5FC7491D" w14:textId="0B2808EF" w:rsidR="00D14B39" w:rsidRPr="00A935C6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culturización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sz w:val="20"/>
                <w:szCs w:val="20"/>
              </w:rPr>
              <w:t>b) jerarquización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sz w:val="20"/>
                <w:szCs w:val="20"/>
              </w:rPr>
              <w:t>c) invasión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romanización</w:t>
            </w:r>
          </w:p>
        </w:tc>
      </w:tr>
      <w:tr w:rsidR="0038087A" w:rsidRPr="00A935C6" w14:paraId="2A9E870E" w14:textId="77777777" w:rsidTr="00081531">
        <w:tc>
          <w:tcPr>
            <w:tcW w:w="10076" w:type="dxa"/>
          </w:tcPr>
          <w:p w14:paraId="34FC6186" w14:textId="77777777" w:rsidR="002A1B5F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Marca el elemento cultura que hemos heredado de la antigua Roma:</w:t>
            </w:r>
          </w:p>
          <w:p w14:paraId="70B6A9D7" w14:textId="3FDF81E7" w:rsidR="00D14B39" w:rsidRPr="00A935C6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latín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derecho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cristianismo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todas las anteriores</w:t>
            </w:r>
          </w:p>
        </w:tc>
      </w:tr>
      <w:tr w:rsidR="0038087A" w:rsidRPr="00A935C6" w14:paraId="598BD9A2" w14:textId="77777777" w:rsidTr="00081531">
        <w:tc>
          <w:tcPr>
            <w:tcW w:w="10076" w:type="dxa"/>
          </w:tcPr>
          <w:p w14:paraId="562A5D5A" w14:textId="77777777" w:rsidR="002A1B5F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Provincia romana donde se origina el cristianismo:</w:t>
            </w:r>
          </w:p>
          <w:p w14:paraId="1FCEBF41" w14:textId="5223BD7E" w:rsidR="00D14B39" w:rsidRPr="00A935C6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China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Tíber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Sammnita</w:t>
            </w:r>
            <w:proofErr w:type="spellEnd"/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Judea</w:t>
            </w:r>
          </w:p>
        </w:tc>
      </w:tr>
      <w:tr w:rsidR="00086487" w:rsidRPr="00A935C6" w14:paraId="3AC1986E" w14:textId="77777777" w:rsidTr="00081531">
        <w:tc>
          <w:tcPr>
            <w:tcW w:w="10076" w:type="dxa"/>
          </w:tcPr>
          <w:p w14:paraId="7E0D218F" w14:textId="39B69894" w:rsidR="00086487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La libertad de culto fue declarada por el emperador:</w:t>
            </w:r>
          </w:p>
          <w:p w14:paraId="7171EDED" w14:textId="19A460D6" w:rsidR="00D14B39" w:rsidRPr="00A935C6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Rómulo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Marco Antonio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>
              <w:rPr>
                <w:rFonts w:ascii="Tahoma" w:hAnsi="Tahoma" w:cs="Tahoma"/>
                <w:sz w:val="20"/>
                <w:szCs w:val="20"/>
              </w:rPr>
              <w:t>c) Octavio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Constantino</w:t>
            </w:r>
          </w:p>
        </w:tc>
      </w:tr>
      <w:tr w:rsidR="00086487" w:rsidRPr="00A935C6" w14:paraId="7347832E" w14:textId="77777777" w:rsidTr="00081531">
        <w:tc>
          <w:tcPr>
            <w:tcW w:w="10076" w:type="dxa"/>
          </w:tcPr>
          <w:p w14:paraId="5A84C8D7" w14:textId="77777777" w:rsidR="00086487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La nueva capital del Imperio Romano fue la ciudad de:</w:t>
            </w:r>
          </w:p>
          <w:p w14:paraId="6748EA0B" w14:textId="40C8BB08" w:rsidR="00D14B39" w:rsidRPr="00A935C6" w:rsidRDefault="00D14B39" w:rsidP="00C83C23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París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Pompeya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Constantinopla</w:t>
            </w:r>
            <w:r w:rsidR="008A703A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sz w:val="20"/>
                <w:szCs w:val="20"/>
              </w:rPr>
              <w:t>d) Londres</w:t>
            </w:r>
          </w:p>
        </w:tc>
      </w:tr>
    </w:tbl>
    <w:p w14:paraId="12B596F7" w14:textId="77777777" w:rsidR="006F2B97" w:rsidRPr="009064B1" w:rsidRDefault="006F2B97">
      <w:pPr>
        <w:rPr>
          <w:sz w:val="8"/>
          <w:szCs w:val="8"/>
        </w:rPr>
      </w:pPr>
    </w:p>
    <w:sectPr w:rsidR="006F2B97" w:rsidRPr="009064B1" w:rsidSect="00C83C23">
      <w:pgSz w:w="12240" w:h="20160" w:code="5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6"/>
    <w:rsid w:val="000068FA"/>
    <w:rsid w:val="00081531"/>
    <w:rsid w:val="00086487"/>
    <w:rsid w:val="000B619B"/>
    <w:rsid w:val="000F6A7B"/>
    <w:rsid w:val="001069A9"/>
    <w:rsid w:val="002A1B5F"/>
    <w:rsid w:val="0038087A"/>
    <w:rsid w:val="003F5896"/>
    <w:rsid w:val="00554AFB"/>
    <w:rsid w:val="0060705C"/>
    <w:rsid w:val="006F2B97"/>
    <w:rsid w:val="00723D11"/>
    <w:rsid w:val="00732DB7"/>
    <w:rsid w:val="007B72D7"/>
    <w:rsid w:val="008A703A"/>
    <w:rsid w:val="009064B1"/>
    <w:rsid w:val="00A839A9"/>
    <w:rsid w:val="00A935C6"/>
    <w:rsid w:val="00B6566A"/>
    <w:rsid w:val="00C83C23"/>
    <w:rsid w:val="00CC7DB2"/>
    <w:rsid w:val="00CD2E94"/>
    <w:rsid w:val="00D14B39"/>
    <w:rsid w:val="00E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2AD"/>
  <w15:chartTrackingRefBased/>
  <w15:docId w15:val="{F8ABE42D-C6D8-43A1-B6C4-1D1D7484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A7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OneDrive\Documentos\Plantillas%20personalizadas%20de%20Office\EVALUACION%20FORMATIVA%207&#176;BASICO%20MAY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EVALUACION FORMATIVA 7°BASICO MAYO 2020</Template>
  <TotalTime>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2020-08-22T15:53:00Z</dcterms:created>
  <dcterms:modified xsi:type="dcterms:W3CDTF">2020-08-22T15:53:00Z</dcterms:modified>
</cp:coreProperties>
</file>