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9323" w14:textId="77777777" w:rsidR="007E043C" w:rsidRDefault="007E043C"/>
    <w:p w14:paraId="0CDCD910" w14:textId="77777777" w:rsidR="007E043C" w:rsidRDefault="007E043C"/>
    <w:p w14:paraId="66B642D2" w14:textId="779A23E8" w:rsidR="007E043C" w:rsidRPr="0050100B" w:rsidRDefault="007E043C" w:rsidP="007E043C">
      <w:pPr>
        <w:pStyle w:val="Sinespaciad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A0DE686" wp14:editId="1DC9E5E0">
            <wp:simplePos x="0" y="0"/>
            <wp:positionH relativeFrom="margin">
              <wp:align>left</wp:align>
            </wp:positionH>
            <wp:positionV relativeFrom="page">
              <wp:posOffset>152400</wp:posOffset>
            </wp:positionV>
            <wp:extent cx="809625" cy="96168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89" cy="9630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Colegio San Sebastián                     </w:t>
      </w:r>
      <w:r w:rsidRPr="0050100B">
        <w:rPr>
          <w:sz w:val="24"/>
          <w:szCs w:val="24"/>
        </w:rPr>
        <w:t xml:space="preserve">Evaluación Formativa de </w:t>
      </w:r>
      <w:r w:rsidR="006F2A6E" w:rsidRPr="0050100B">
        <w:rPr>
          <w:sz w:val="24"/>
          <w:szCs w:val="24"/>
        </w:rPr>
        <w:t>Historia, Geografía</w:t>
      </w:r>
      <w:r w:rsidRPr="0050100B">
        <w:rPr>
          <w:sz w:val="24"/>
          <w:szCs w:val="24"/>
        </w:rPr>
        <w:t xml:space="preserve"> </w:t>
      </w:r>
      <w:r w:rsidR="00E52144">
        <w:rPr>
          <w:sz w:val="24"/>
          <w:szCs w:val="24"/>
        </w:rPr>
        <w:t>y Ciencias Sociales 5° Básico</w:t>
      </w:r>
    </w:p>
    <w:p w14:paraId="122E0F74" w14:textId="3876C1B1" w:rsidR="007E043C" w:rsidRPr="00052E23" w:rsidRDefault="007E043C" w:rsidP="007E043C">
      <w:pPr>
        <w:pStyle w:val="Sinespaciado"/>
        <w:rPr>
          <w:b/>
          <w:bCs/>
        </w:rPr>
      </w:pPr>
      <w:proofErr w:type="gramStart"/>
      <w:r>
        <w:t>Profesora :Patricia</w:t>
      </w:r>
      <w:proofErr w:type="gramEnd"/>
      <w:r>
        <w:t xml:space="preserve"> Rubilar S</w:t>
      </w:r>
      <w:r w:rsidR="00052E23">
        <w:t xml:space="preserve">                                                     </w:t>
      </w:r>
      <w:r w:rsidR="00052E23" w:rsidRPr="00052E23">
        <w:rPr>
          <w:b/>
          <w:bCs/>
        </w:rPr>
        <w:t>“</w:t>
      </w:r>
      <w:r w:rsidR="001B556A">
        <w:rPr>
          <w:b/>
          <w:bCs/>
        </w:rPr>
        <w:t>E</w:t>
      </w:r>
      <w:r w:rsidR="006F2A6E" w:rsidRPr="00052E23">
        <w:rPr>
          <w:b/>
          <w:bCs/>
        </w:rPr>
        <w:t>xpansión</w:t>
      </w:r>
      <w:r w:rsidR="00052E23" w:rsidRPr="00052E23">
        <w:rPr>
          <w:b/>
          <w:bCs/>
        </w:rPr>
        <w:t xml:space="preserve"> Europea”</w:t>
      </w:r>
    </w:p>
    <w:p w14:paraId="7235E193" w14:textId="181BC9B4" w:rsidR="007E043C" w:rsidRPr="00052E23" w:rsidRDefault="007E043C" w:rsidP="007E043C">
      <w:pPr>
        <w:pStyle w:val="Sinespaciado"/>
        <w:rPr>
          <w:b/>
          <w:bCs/>
        </w:rPr>
      </w:pPr>
    </w:p>
    <w:p w14:paraId="7D15B742" w14:textId="4497AC9B" w:rsidR="007E043C" w:rsidRDefault="00052E23" w:rsidP="007E043C">
      <w:pPr>
        <w:pStyle w:val="Sinespaciado"/>
      </w:pPr>
      <w:r>
        <w:t xml:space="preserve">Debes marcar las alternativas en la hoja de respuesta y solo enviar dicha hoja de respuestas al correo </w:t>
      </w:r>
    </w:p>
    <w:p w14:paraId="09C59313" w14:textId="3EF16277" w:rsidR="00052E23" w:rsidRDefault="00981013" w:rsidP="007E043C">
      <w:pPr>
        <w:pStyle w:val="Sinespaciado"/>
        <w:rPr>
          <w:b/>
          <w:bCs/>
        </w:rPr>
      </w:pPr>
      <w:hyperlink r:id="rId6" w:history="1">
        <w:r w:rsidR="00052E23" w:rsidRPr="00BA29E4">
          <w:rPr>
            <w:rStyle w:val="Hipervnculo"/>
            <w:b/>
            <w:bCs/>
          </w:rPr>
          <w:t>cssquintobasico@gmail.com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3259" w14:paraId="37CBC1FD" w14:textId="77777777" w:rsidTr="00B53259">
        <w:tc>
          <w:tcPr>
            <w:tcW w:w="5228" w:type="dxa"/>
          </w:tcPr>
          <w:p w14:paraId="2D6E8539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1.-Los años 1400 al 1499 corresponden al siglo</w:t>
            </w:r>
          </w:p>
          <w:p w14:paraId="7DC0FFC3" w14:textId="03F9A5E4" w:rsid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a) XIV    b) XV   c) XVI   d) XVII</w:t>
            </w:r>
          </w:p>
        </w:tc>
        <w:tc>
          <w:tcPr>
            <w:tcW w:w="5228" w:type="dxa"/>
          </w:tcPr>
          <w:p w14:paraId="1EBDF9BF" w14:textId="1A9B6804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proofErr w:type="gramStart"/>
            <w:r>
              <w:rPr>
                <w:b/>
                <w:bCs/>
              </w:rPr>
              <w:t>-</w:t>
            </w:r>
            <w:r w:rsidRPr="00B53259">
              <w:rPr>
                <w:b/>
                <w:bCs/>
              </w:rPr>
              <w:t>¿</w:t>
            </w:r>
            <w:proofErr w:type="gramEnd"/>
            <w:r w:rsidRPr="00B53259">
              <w:rPr>
                <w:b/>
                <w:bCs/>
              </w:rPr>
              <w:t>Por qué en el siglo XV los europeos iniciaron</w:t>
            </w:r>
          </w:p>
          <w:p w14:paraId="7922E2FC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la búsqueda de nuevos caminos que permitieran</w:t>
            </w:r>
          </w:p>
          <w:p w14:paraId="4A6ACC24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conectar a Europa con Oriente?</w:t>
            </w:r>
          </w:p>
          <w:p w14:paraId="7E265ECF" w14:textId="532DD2D6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A. Por el cierre de la ruta tradicional de comercio</w:t>
            </w:r>
            <w:r>
              <w:rPr>
                <w:b/>
                <w:bCs/>
              </w:rPr>
              <w:t xml:space="preserve"> por parte de los Turcos Otomanos.</w:t>
            </w:r>
          </w:p>
          <w:p w14:paraId="21103452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B. Por el descubrimiento del continente americano.</w:t>
            </w:r>
          </w:p>
          <w:p w14:paraId="05B3F0DB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C. Por el descubrimiento de la esfericidad de la</w:t>
            </w:r>
          </w:p>
          <w:p w14:paraId="632BA479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Tierra.</w:t>
            </w:r>
          </w:p>
          <w:p w14:paraId="1C51A886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D. Por el desarrollo del proceso de reconquista</w:t>
            </w:r>
          </w:p>
          <w:p w14:paraId="7020DD03" w14:textId="03BAEC1C" w:rsid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española.</w:t>
            </w:r>
          </w:p>
        </w:tc>
      </w:tr>
      <w:tr w:rsidR="00B53259" w14:paraId="3701BA5E" w14:textId="77777777" w:rsidTr="00B53259">
        <w:tc>
          <w:tcPr>
            <w:tcW w:w="5228" w:type="dxa"/>
          </w:tcPr>
          <w:p w14:paraId="3F3CB886" w14:textId="5A3B6058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3.-</w:t>
            </w:r>
            <w:r w:rsidRPr="00B53259">
              <w:rPr>
                <w:b/>
                <w:bCs/>
              </w:rPr>
              <w:t xml:space="preserve">Los europeos de principios del siglo XV conocían solo una parte del mundo. Los continentes </w:t>
            </w:r>
            <w:proofErr w:type="gramStart"/>
            <w:r w:rsidRPr="00B53259">
              <w:rPr>
                <w:b/>
                <w:bCs/>
              </w:rPr>
              <w:t>que  ellos</w:t>
            </w:r>
            <w:proofErr w:type="gramEnd"/>
            <w:r w:rsidRPr="00B53259">
              <w:rPr>
                <w:b/>
                <w:bCs/>
              </w:rPr>
              <w:t xml:space="preserve"> conocían antes del descubrimiento de América son:</w:t>
            </w:r>
          </w:p>
          <w:p w14:paraId="177FD0B6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a)</w:t>
            </w:r>
            <w:r w:rsidRPr="00B53259">
              <w:rPr>
                <w:b/>
                <w:bCs/>
              </w:rPr>
              <w:tab/>
              <w:t xml:space="preserve">Europa. </w:t>
            </w:r>
          </w:p>
          <w:p w14:paraId="1D769C67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b)</w:t>
            </w:r>
            <w:r w:rsidRPr="00B53259">
              <w:rPr>
                <w:b/>
                <w:bCs/>
              </w:rPr>
              <w:tab/>
              <w:t>Europa y algunos sectores de Asia.</w:t>
            </w:r>
          </w:p>
          <w:p w14:paraId="6A5ADD6D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c)</w:t>
            </w:r>
            <w:r w:rsidRPr="00B53259">
              <w:rPr>
                <w:b/>
                <w:bCs/>
              </w:rPr>
              <w:tab/>
              <w:t>Europa y algunos sectores de Asia y África.</w:t>
            </w:r>
          </w:p>
          <w:p w14:paraId="3AED9FC6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d)</w:t>
            </w:r>
            <w:r w:rsidRPr="00B53259">
              <w:rPr>
                <w:b/>
                <w:bCs/>
              </w:rPr>
              <w:tab/>
              <w:t>Europa, Asia, África y el sur de América.</w:t>
            </w:r>
          </w:p>
          <w:p w14:paraId="1EDDD12B" w14:textId="687ED84F" w:rsidR="00B53259" w:rsidRDefault="00B53259" w:rsidP="007E043C">
            <w:pPr>
              <w:pStyle w:val="Sinespaciado"/>
              <w:rPr>
                <w:b/>
                <w:bCs/>
              </w:rPr>
            </w:pPr>
          </w:p>
        </w:tc>
        <w:tc>
          <w:tcPr>
            <w:tcW w:w="5228" w:type="dxa"/>
          </w:tcPr>
          <w:p w14:paraId="7C1320B8" w14:textId="085E186D" w:rsidR="00B53259" w:rsidRPr="00B53259" w:rsidRDefault="00EB7574" w:rsidP="00B53259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4.-</w:t>
            </w:r>
            <w:r w:rsidR="00B53259" w:rsidRPr="00B53259">
              <w:rPr>
                <w:b/>
                <w:bCs/>
              </w:rPr>
              <w:t>En el período de la expansión europea se desarrollaron múltiples viajes de exploración por mar.  Los principales partieron de:</w:t>
            </w:r>
          </w:p>
          <w:p w14:paraId="04DB1DB2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a)</w:t>
            </w:r>
            <w:r w:rsidRPr="00B53259">
              <w:rPr>
                <w:b/>
                <w:bCs/>
              </w:rPr>
              <w:tab/>
              <w:t>España y Brasil.</w:t>
            </w:r>
          </w:p>
          <w:p w14:paraId="650EEA09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b)</w:t>
            </w:r>
            <w:r w:rsidRPr="00B53259">
              <w:rPr>
                <w:b/>
                <w:bCs/>
              </w:rPr>
              <w:tab/>
              <w:t>España y Portugal.</w:t>
            </w:r>
          </w:p>
          <w:p w14:paraId="08355A34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c)</w:t>
            </w:r>
            <w:r w:rsidRPr="00B53259">
              <w:rPr>
                <w:b/>
                <w:bCs/>
              </w:rPr>
              <w:tab/>
              <w:t>Portugal y Estados Unidos.</w:t>
            </w:r>
          </w:p>
          <w:p w14:paraId="01D224D5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  <w:r w:rsidRPr="00B53259">
              <w:rPr>
                <w:b/>
                <w:bCs/>
              </w:rPr>
              <w:t>d)</w:t>
            </w:r>
            <w:r w:rsidRPr="00B53259">
              <w:rPr>
                <w:b/>
                <w:bCs/>
              </w:rPr>
              <w:tab/>
              <w:t>India y España.</w:t>
            </w:r>
          </w:p>
          <w:p w14:paraId="75DBABBC" w14:textId="77777777" w:rsidR="00B53259" w:rsidRPr="00B53259" w:rsidRDefault="00B53259" w:rsidP="00B53259">
            <w:pPr>
              <w:pStyle w:val="Sinespaciado"/>
              <w:rPr>
                <w:b/>
                <w:bCs/>
              </w:rPr>
            </w:pPr>
          </w:p>
          <w:p w14:paraId="3EAE1252" w14:textId="77777777" w:rsidR="00B53259" w:rsidRDefault="00B53259" w:rsidP="007E043C">
            <w:pPr>
              <w:pStyle w:val="Sinespaciado"/>
              <w:rPr>
                <w:b/>
                <w:bCs/>
              </w:rPr>
            </w:pPr>
          </w:p>
        </w:tc>
      </w:tr>
      <w:tr w:rsidR="00B53259" w14:paraId="113BAA38" w14:textId="77777777" w:rsidTr="00B53259">
        <w:tc>
          <w:tcPr>
            <w:tcW w:w="5228" w:type="dxa"/>
          </w:tcPr>
          <w:p w14:paraId="75DE5FF3" w14:textId="454F5328" w:rsidR="00EB7574" w:rsidRPr="00EB7574" w:rsidRDefault="00EB7574" w:rsidP="00EB7574">
            <w:pPr>
              <w:pStyle w:val="Sinespaciado"/>
              <w:rPr>
                <w:b/>
                <w:bCs/>
              </w:rPr>
            </w:pPr>
            <w:r w:rsidRPr="00EB7574">
              <w:rPr>
                <w:b/>
                <w:bCs/>
              </w:rPr>
              <w:t>5. ¿Cuáles fueron los principales inventos que permitieron la exp</w:t>
            </w:r>
            <w:r>
              <w:rPr>
                <w:b/>
                <w:bCs/>
              </w:rPr>
              <w:t>lor</w:t>
            </w:r>
            <w:r w:rsidRPr="00EB7574">
              <w:rPr>
                <w:b/>
                <w:bCs/>
              </w:rPr>
              <w:t>ación y mejores navegaciones?</w:t>
            </w:r>
          </w:p>
          <w:p w14:paraId="6F13F44C" w14:textId="77777777" w:rsidR="00EB7574" w:rsidRPr="00EB7574" w:rsidRDefault="00EB7574" w:rsidP="00EB7574">
            <w:pPr>
              <w:pStyle w:val="Sinespaciado"/>
              <w:rPr>
                <w:b/>
                <w:bCs/>
              </w:rPr>
            </w:pPr>
            <w:r w:rsidRPr="00EB7574">
              <w:rPr>
                <w:b/>
                <w:bCs/>
              </w:rPr>
              <w:t>a)</w:t>
            </w:r>
            <w:r w:rsidRPr="00EB7574">
              <w:rPr>
                <w:b/>
                <w:bCs/>
              </w:rPr>
              <w:tab/>
              <w:t>La máquina a Vapor</w:t>
            </w:r>
          </w:p>
          <w:p w14:paraId="6B8FEDBC" w14:textId="77777777" w:rsidR="00EB7574" w:rsidRPr="00EB7574" w:rsidRDefault="00EB7574" w:rsidP="00EB7574">
            <w:pPr>
              <w:pStyle w:val="Sinespaciado"/>
              <w:rPr>
                <w:b/>
                <w:bCs/>
              </w:rPr>
            </w:pPr>
            <w:r w:rsidRPr="00EB7574">
              <w:rPr>
                <w:b/>
                <w:bCs/>
              </w:rPr>
              <w:t>b)</w:t>
            </w:r>
            <w:r w:rsidRPr="00EB7574">
              <w:rPr>
                <w:b/>
                <w:bCs/>
              </w:rPr>
              <w:tab/>
              <w:t>El astrolabio</w:t>
            </w:r>
          </w:p>
          <w:p w14:paraId="0BA03551" w14:textId="77777777" w:rsidR="00EB7574" w:rsidRPr="00EB7574" w:rsidRDefault="00EB7574" w:rsidP="00EB7574">
            <w:pPr>
              <w:pStyle w:val="Sinespaciado"/>
              <w:rPr>
                <w:b/>
                <w:bCs/>
              </w:rPr>
            </w:pPr>
            <w:r w:rsidRPr="00EB7574">
              <w:rPr>
                <w:b/>
                <w:bCs/>
              </w:rPr>
              <w:t>c)</w:t>
            </w:r>
            <w:r w:rsidRPr="00EB7574">
              <w:rPr>
                <w:b/>
                <w:bCs/>
              </w:rPr>
              <w:tab/>
              <w:t>La brújula</w:t>
            </w:r>
          </w:p>
          <w:p w14:paraId="1C2A2D2F" w14:textId="77777777" w:rsidR="00EB7574" w:rsidRPr="00EB7574" w:rsidRDefault="00EB7574" w:rsidP="00EB7574">
            <w:pPr>
              <w:pStyle w:val="Sinespaciado"/>
              <w:rPr>
                <w:b/>
                <w:bCs/>
              </w:rPr>
            </w:pPr>
            <w:r w:rsidRPr="00EB7574">
              <w:rPr>
                <w:b/>
                <w:bCs/>
              </w:rPr>
              <w:t>d)</w:t>
            </w:r>
            <w:r w:rsidRPr="00EB7574">
              <w:rPr>
                <w:b/>
                <w:bCs/>
              </w:rPr>
              <w:tab/>
              <w:t>B y C</w:t>
            </w:r>
          </w:p>
          <w:p w14:paraId="5857752C" w14:textId="77777777" w:rsidR="00B53259" w:rsidRDefault="00B53259" w:rsidP="007E043C">
            <w:pPr>
              <w:pStyle w:val="Sinespaciado"/>
              <w:rPr>
                <w:b/>
                <w:bCs/>
              </w:rPr>
            </w:pPr>
          </w:p>
        </w:tc>
        <w:tc>
          <w:tcPr>
            <w:tcW w:w="5228" w:type="dxa"/>
          </w:tcPr>
          <w:p w14:paraId="5C4A05D2" w14:textId="31E821B9" w:rsidR="00B53259" w:rsidRDefault="00EB7574" w:rsidP="00EB7574">
            <w:pPr>
              <w:pStyle w:val="Sinespaciado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6.</w:t>
            </w:r>
            <w:proofErr w:type="gramStart"/>
            <w:r>
              <w:rPr>
                <w:b/>
                <w:bCs/>
                <w:lang w:val="es-CL"/>
              </w:rPr>
              <w:t>-¿</w:t>
            </w:r>
            <w:proofErr w:type="gramEnd"/>
            <w:r>
              <w:rPr>
                <w:b/>
                <w:bCs/>
                <w:lang w:val="es-CL"/>
              </w:rPr>
              <w:t xml:space="preserve">Quién tenía la idea de llegar más rápido al Oriente atravesando el </w:t>
            </w:r>
            <w:r w:rsidR="006F2A6E">
              <w:rPr>
                <w:b/>
                <w:bCs/>
                <w:lang w:val="es-CL"/>
              </w:rPr>
              <w:t>océano</w:t>
            </w:r>
            <w:r>
              <w:rPr>
                <w:b/>
                <w:bCs/>
                <w:lang w:val="es-CL"/>
              </w:rPr>
              <w:t xml:space="preserve"> </w:t>
            </w:r>
            <w:r w:rsidR="006F2A6E">
              <w:rPr>
                <w:b/>
                <w:bCs/>
                <w:lang w:val="es-CL"/>
              </w:rPr>
              <w:t>Atlántico</w:t>
            </w:r>
            <w:r>
              <w:rPr>
                <w:b/>
                <w:bCs/>
                <w:lang w:val="es-CL"/>
              </w:rPr>
              <w:t xml:space="preserve"> y abrir así una nueva ruta para el comercio con Asia?</w:t>
            </w:r>
          </w:p>
          <w:p w14:paraId="320144B1" w14:textId="77777777" w:rsidR="00EB7574" w:rsidRDefault="00EB7574" w:rsidP="00EB7574">
            <w:pPr>
              <w:pStyle w:val="Sinespaciado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a) Américo Vespucio</w:t>
            </w:r>
          </w:p>
          <w:p w14:paraId="14FE807E" w14:textId="3D61082D" w:rsidR="00EB7574" w:rsidRDefault="00EB7574" w:rsidP="00EB7574">
            <w:pPr>
              <w:pStyle w:val="Sinespaciado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b)</w:t>
            </w:r>
            <w:r w:rsidR="00F8033D">
              <w:rPr>
                <w:b/>
                <w:bCs/>
                <w:lang w:val="es-CL"/>
              </w:rPr>
              <w:t xml:space="preserve"> </w:t>
            </w:r>
            <w:r>
              <w:rPr>
                <w:b/>
                <w:bCs/>
                <w:lang w:val="es-CL"/>
              </w:rPr>
              <w:t xml:space="preserve">Carlos V rey </w:t>
            </w:r>
            <w:r w:rsidR="006F2A6E">
              <w:rPr>
                <w:b/>
                <w:bCs/>
                <w:lang w:val="es-CL"/>
              </w:rPr>
              <w:t>de España</w:t>
            </w:r>
          </w:p>
          <w:p w14:paraId="109E1099" w14:textId="77777777" w:rsidR="00EB7574" w:rsidRDefault="00EB7574" w:rsidP="00EB7574">
            <w:pPr>
              <w:pStyle w:val="Sinespaciado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c)Cristóbal Colón </w:t>
            </w:r>
          </w:p>
          <w:p w14:paraId="2E370EB3" w14:textId="7FB61780" w:rsidR="00EB7574" w:rsidRPr="00EB7574" w:rsidRDefault="00EB7574" w:rsidP="00EB7574">
            <w:pPr>
              <w:pStyle w:val="Sinespaciado"/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>d) Hernando de Magallanes</w:t>
            </w:r>
          </w:p>
        </w:tc>
      </w:tr>
      <w:tr w:rsidR="00B53259" w14:paraId="247C673A" w14:textId="77777777" w:rsidTr="00B53259">
        <w:tc>
          <w:tcPr>
            <w:tcW w:w="5228" w:type="dxa"/>
          </w:tcPr>
          <w:p w14:paraId="026A057D" w14:textId="77777777" w:rsidR="00B53259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7.-El marinero Portugués que llego solo hasta Cabo de buena Esperanza </w:t>
            </w:r>
            <w:proofErr w:type="gramStart"/>
            <w:r>
              <w:rPr>
                <w:b/>
                <w:bCs/>
              </w:rPr>
              <w:t>fue :</w:t>
            </w:r>
            <w:proofErr w:type="gramEnd"/>
          </w:p>
          <w:p w14:paraId="5D76258F" w14:textId="77777777" w:rsidR="00427015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Vasco de Gama </w:t>
            </w:r>
          </w:p>
          <w:p w14:paraId="50D170B2" w14:textId="77777777" w:rsidR="00427015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Bartolomé Díaz </w:t>
            </w:r>
          </w:p>
          <w:p w14:paraId="4757E9CC" w14:textId="270A3567" w:rsidR="00427015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</w:t>
            </w:r>
            <w:r w:rsidR="006F2A6E">
              <w:rPr>
                <w:b/>
                <w:bCs/>
              </w:rPr>
              <w:t>Cristóbal</w:t>
            </w:r>
            <w:r>
              <w:rPr>
                <w:b/>
                <w:bCs/>
              </w:rPr>
              <w:t xml:space="preserve"> Colón </w:t>
            </w:r>
          </w:p>
          <w:p w14:paraId="38FDDADF" w14:textId="606C6230" w:rsidR="00427015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Hernando de Magallanes </w:t>
            </w:r>
          </w:p>
        </w:tc>
        <w:tc>
          <w:tcPr>
            <w:tcW w:w="5228" w:type="dxa"/>
          </w:tcPr>
          <w:p w14:paraId="1BF67ACC" w14:textId="3BC61B31" w:rsidR="00B53259" w:rsidRDefault="00427015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8.-</w:t>
            </w:r>
            <w:r w:rsidR="00F8033D">
              <w:rPr>
                <w:b/>
                <w:bCs/>
              </w:rPr>
              <w:t xml:space="preserve">El principal impulsor </w:t>
            </w:r>
            <w:r w:rsidR="006F2A6E">
              <w:rPr>
                <w:b/>
                <w:bCs/>
              </w:rPr>
              <w:t>portugués de</w:t>
            </w:r>
            <w:r w:rsidR="00F8033D">
              <w:rPr>
                <w:b/>
                <w:bCs/>
              </w:rPr>
              <w:t xml:space="preserve"> los viajes de exploración fue:</w:t>
            </w:r>
          </w:p>
          <w:p w14:paraId="2B0B61FF" w14:textId="77777777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El príncipe Enrique apodado el navegante.</w:t>
            </w:r>
          </w:p>
          <w:p w14:paraId="06CAB062" w14:textId="600D7207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</w:t>
            </w:r>
            <w:r w:rsidR="006F2A6E">
              <w:rPr>
                <w:b/>
                <w:bCs/>
              </w:rPr>
              <w:t>Cristóbal</w:t>
            </w:r>
            <w:r>
              <w:rPr>
                <w:b/>
                <w:bCs/>
              </w:rPr>
              <w:t xml:space="preserve"> Colon </w:t>
            </w:r>
          </w:p>
          <w:p w14:paraId="3E337FD2" w14:textId="77777777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Hernando de Magallanes </w:t>
            </w:r>
          </w:p>
          <w:p w14:paraId="7DC25D26" w14:textId="5D4CF50D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Ninguno de los anteriores </w:t>
            </w:r>
          </w:p>
        </w:tc>
      </w:tr>
      <w:tr w:rsidR="00B53259" w14:paraId="4EEEE700" w14:textId="77777777" w:rsidTr="00B53259">
        <w:tc>
          <w:tcPr>
            <w:tcW w:w="5228" w:type="dxa"/>
          </w:tcPr>
          <w:p w14:paraId="374B0616" w14:textId="77777777" w:rsidR="00B53259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9.- El primer país en llegar a las Indias Orientales fue:</w:t>
            </w:r>
          </w:p>
          <w:p w14:paraId="11068242" w14:textId="77777777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España </w:t>
            </w:r>
          </w:p>
          <w:p w14:paraId="4219EC36" w14:textId="582A78BF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Portugal</w:t>
            </w:r>
          </w:p>
          <w:p w14:paraId="461A4F0B" w14:textId="77777777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Holanda </w:t>
            </w:r>
          </w:p>
          <w:p w14:paraId="5390EF9D" w14:textId="4788D63F" w:rsidR="00F8033D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="006F2A6E">
              <w:rPr>
                <w:b/>
                <w:bCs/>
              </w:rPr>
              <w:t>África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228" w:type="dxa"/>
          </w:tcPr>
          <w:p w14:paraId="04798E01" w14:textId="77777777" w:rsidR="00B53259" w:rsidRDefault="00F8033D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10.-</w:t>
            </w:r>
            <w:r w:rsidR="00906A56">
              <w:rPr>
                <w:b/>
                <w:bCs/>
              </w:rPr>
              <w:t>La ruta elegida por los portugueses fue:</w:t>
            </w:r>
          </w:p>
          <w:p w14:paraId="7057F2A1" w14:textId="77777777" w:rsidR="00906A56" w:rsidRDefault="00906A56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Navegando hacia el Oriente </w:t>
            </w:r>
          </w:p>
          <w:p w14:paraId="4F838369" w14:textId="77777777" w:rsidR="00906A56" w:rsidRDefault="00906A56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Navegando hacia el Este </w:t>
            </w:r>
          </w:p>
          <w:p w14:paraId="316F9028" w14:textId="77777777" w:rsidR="00906A56" w:rsidRDefault="00906A56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bordeando las costas africanas </w:t>
            </w:r>
          </w:p>
          <w:p w14:paraId="7A45482D" w14:textId="2C1B58B3" w:rsidR="00906A56" w:rsidRDefault="00906A56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Navegando hacia el Sur </w:t>
            </w:r>
          </w:p>
        </w:tc>
      </w:tr>
      <w:tr w:rsidR="00B53259" w14:paraId="293D2F77" w14:textId="77777777" w:rsidTr="00B53259">
        <w:tc>
          <w:tcPr>
            <w:tcW w:w="5228" w:type="dxa"/>
          </w:tcPr>
          <w:p w14:paraId="7AF0C9AF" w14:textId="2D6450EB" w:rsidR="00B53259" w:rsidRDefault="00906A56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proofErr w:type="gramStart"/>
            <w:r>
              <w:rPr>
                <w:b/>
                <w:bCs/>
              </w:rPr>
              <w:t>-¿</w:t>
            </w:r>
            <w:proofErr w:type="gramEnd"/>
            <w:r>
              <w:rPr>
                <w:b/>
                <w:bCs/>
              </w:rPr>
              <w:t xml:space="preserve">Quién apoyo económicamente a </w:t>
            </w:r>
            <w:r w:rsidR="006F2A6E">
              <w:rPr>
                <w:b/>
                <w:bCs/>
              </w:rPr>
              <w:t>Cristóbal</w:t>
            </w:r>
            <w:r>
              <w:rPr>
                <w:b/>
                <w:bCs/>
              </w:rPr>
              <w:t xml:space="preserve"> Col</w:t>
            </w:r>
            <w:r w:rsidR="00704B30">
              <w:rPr>
                <w:b/>
                <w:bCs/>
              </w:rPr>
              <w:t>ón?</w:t>
            </w:r>
          </w:p>
          <w:p w14:paraId="0B7B5A15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La reina Isabel de Castilla </w:t>
            </w:r>
          </w:p>
          <w:p w14:paraId="5EF24E98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Los reyes de Portugal</w:t>
            </w:r>
          </w:p>
          <w:p w14:paraId="4D7BAC47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Enrique el navegante </w:t>
            </w:r>
          </w:p>
          <w:p w14:paraId="3E20C032" w14:textId="61E9B17E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No recibió apoyo económico </w:t>
            </w:r>
          </w:p>
        </w:tc>
        <w:tc>
          <w:tcPr>
            <w:tcW w:w="5228" w:type="dxa"/>
          </w:tcPr>
          <w:p w14:paraId="56D85618" w14:textId="77777777" w:rsidR="00B53259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proofErr w:type="gramStart"/>
            <w:r>
              <w:rPr>
                <w:b/>
                <w:bCs/>
              </w:rPr>
              <w:t>-¿</w:t>
            </w:r>
            <w:proofErr w:type="gramEnd"/>
            <w:r>
              <w:rPr>
                <w:b/>
                <w:bCs/>
              </w:rPr>
              <w:t>Qué significa “Las capitulaciones de Santa fe”</w:t>
            </w:r>
          </w:p>
          <w:p w14:paraId="2CCB108A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a) Contrato entre los reyes de España y Cristóbal Colón donde se establecieron los derechos y deberes de ambas partes.</w:t>
            </w:r>
          </w:p>
          <w:p w14:paraId="6CFEF41A" w14:textId="2393634E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Contrato entre </w:t>
            </w:r>
            <w:r w:rsidR="006F2A6E">
              <w:rPr>
                <w:b/>
                <w:bCs/>
              </w:rPr>
              <w:t>Cristóbal</w:t>
            </w:r>
            <w:r>
              <w:rPr>
                <w:b/>
                <w:bCs/>
              </w:rPr>
              <w:t xml:space="preserve"> Colón y los </w:t>
            </w:r>
            <w:r w:rsidR="006F2A6E">
              <w:rPr>
                <w:b/>
                <w:bCs/>
              </w:rPr>
              <w:t>nativos.</w:t>
            </w:r>
          </w:p>
          <w:p w14:paraId="491EA584" w14:textId="0868F1AF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Contrato que </w:t>
            </w:r>
            <w:r w:rsidR="006F2A6E">
              <w:rPr>
                <w:b/>
                <w:bCs/>
              </w:rPr>
              <w:t>establecía</w:t>
            </w:r>
            <w:r>
              <w:rPr>
                <w:b/>
                <w:bCs/>
              </w:rPr>
              <w:t xml:space="preserve"> la </w:t>
            </w:r>
            <w:r w:rsidR="006F2A6E">
              <w:rPr>
                <w:b/>
                <w:bCs/>
              </w:rPr>
              <w:t>religión</w:t>
            </w:r>
            <w:r>
              <w:rPr>
                <w:b/>
                <w:bCs/>
              </w:rPr>
              <w:t xml:space="preserve"> que debía profesarse</w:t>
            </w:r>
          </w:p>
          <w:p w14:paraId="097A05CD" w14:textId="20493DE0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Ninguna de las </w:t>
            </w:r>
            <w:proofErr w:type="gramStart"/>
            <w:r>
              <w:rPr>
                <w:b/>
                <w:bCs/>
              </w:rPr>
              <w:t>anteriores .</w:t>
            </w:r>
            <w:proofErr w:type="gramEnd"/>
          </w:p>
        </w:tc>
      </w:tr>
      <w:tr w:rsidR="00B53259" w14:paraId="4A9DDFD9" w14:textId="77777777" w:rsidTr="00B53259">
        <w:tc>
          <w:tcPr>
            <w:tcW w:w="5228" w:type="dxa"/>
          </w:tcPr>
          <w:p w14:paraId="666EABDE" w14:textId="7F4341BA" w:rsidR="00B53259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13.-El continente </w:t>
            </w:r>
            <w:r w:rsidR="006F2A6E">
              <w:rPr>
                <w:b/>
                <w:bCs/>
              </w:rPr>
              <w:t>americano</w:t>
            </w:r>
            <w:r>
              <w:rPr>
                <w:b/>
                <w:bCs/>
              </w:rPr>
              <w:t xml:space="preserve"> lleva su nombre por:</w:t>
            </w:r>
          </w:p>
          <w:p w14:paraId="26970B52" w14:textId="7D5A6F06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</w:t>
            </w:r>
            <w:r w:rsidR="006F2A6E">
              <w:rPr>
                <w:b/>
                <w:bCs/>
              </w:rPr>
              <w:t>Cristóbal</w:t>
            </w:r>
            <w:r>
              <w:rPr>
                <w:b/>
                <w:bCs/>
              </w:rPr>
              <w:t xml:space="preserve"> Colon </w:t>
            </w:r>
          </w:p>
          <w:p w14:paraId="6FFC5775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Hernando de Magallanes </w:t>
            </w:r>
          </w:p>
          <w:p w14:paraId="4394BA5B" w14:textId="77777777" w:rsidR="00704B30" w:rsidRDefault="00704B30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E936D2">
              <w:rPr>
                <w:b/>
                <w:bCs/>
              </w:rPr>
              <w:t xml:space="preserve">) Hernando de Magallanes </w:t>
            </w:r>
          </w:p>
          <w:p w14:paraId="2B529F3B" w14:textId="19BDC2B7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Ninguna de las </w:t>
            </w:r>
            <w:r w:rsidR="006F2A6E">
              <w:rPr>
                <w:b/>
                <w:bCs/>
              </w:rPr>
              <w:t>anteriores.</w:t>
            </w:r>
          </w:p>
        </w:tc>
        <w:tc>
          <w:tcPr>
            <w:tcW w:w="5228" w:type="dxa"/>
          </w:tcPr>
          <w:p w14:paraId="7A8290EA" w14:textId="77777777" w:rsidR="00B53259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proofErr w:type="gramStart"/>
            <w:r>
              <w:rPr>
                <w:b/>
                <w:bCs/>
              </w:rPr>
              <w:t>-¿</w:t>
            </w:r>
            <w:proofErr w:type="gramEnd"/>
            <w:r>
              <w:rPr>
                <w:b/>
                <w:bCs/>
              </w:rPr>
              <w:t>Cuál es la fecha exacta en que Cristóbal Colón descubrió América?</w:t>
            </w:r>
          </w:p>
          <w:p w14:paraId="46BCAA46" w14:textId="14D1188A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3 de </w:t>
            </w:r>
            <w:r w:rsidR="006F2A6E">
              <w:rPr>
                <w:b/>
                <w:bCs/>
              </w:rPr>
              <w:t>agosto</w:t>
            </w:r>
            <w:r>
              <w:rPr>
                <w:b/>
                <w:bCs/>
              </w:rPr>
              <w:t xml:space="preserve"> de 1542</w:t>
            </w:r>
          </w:p>
          <w:p w14:paraId="15ED23AF" w14:textId="0A3ABF96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2 de </w:t>
            </w:r>
            <w:r w:rsidR="006F2A6E">
              <w:rPr>
                <w:b/>
                <w:bCs/>
              </w:rPr>
              <w:t>octubre</w:t>
            </w:r>
            <w:r>
              <w:rPr>
                <w:b/>
                <w:bCs/>
              </w:rPr>
              <w:t xml:space="preserve"> de 1756</w:t>
            </w:r>
          </w:p>
          <w:p w14:paraId="55A13898" w14:textId="1AE967D1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12 de </w:t>
            </w:r>
            <w:r w:rsidR="006F2A6E">
              <w:rPr>
                <w:b/>
                <w:bCs/>
              </w:rPr>
              <w:t>octubre</w:t>
            </w:r>
            <w:r>
              <w:rPr>
                <w:b/>
                <w:bCs/>
              </w:rPr>
              <w:t xml:space="preserve"> de 1492</w:t>
            </w:r>
          </w:p>
          <w:p w14:paraId="1BB35A5A" w14:textId="0BDC51C0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12 de </w:t>
            </w:r>
            <w:r w:rsidR="006F2A6E">
              <w:rPr>
                <w:b/>
                <w:bCs/>
              </w:rPr>
              <w:t>octubre</w:t>
            </w:r>
            <w:r>
              <w:rPr>
                <w:b/>
                <w:bCs/>
              </w:rPr>
              <w:t xml:space="preserve"> de 1542 </w:t>
            </w:r>
          </w:p>
        </w:tc>
      </w:tr>
      <w:tr w:rsidR="00B53259" w14:paraId="37FB502D" w14:textId="77777777" w:rsidTr="00B53259">
        <w:tc>
          <w:tcPr>
            <w:tcW w:w="5228" w:type="dxa"/>
          </w:tcPr>
          <w:p w14:paraId="48B99CDD" w14:textId="65EB698D" w:rsidR="00B53259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15.-Cristobal Colón realizó en </w:t>
            </w:r>
            <w:proofErr w:type="gramStart"/>
            <w:r>
              <w:rPr>
                <w:b/>
                <w:bCs/>
              </w:rPr>
              <w:t>total :</w:t>
            </w:r>
            <w:proofErr w:type="gramEnd"/>
          </w:p>
          <w:p w14:paraId="68A4D719" w14:textId="13C3CADE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1 viaje </w:t>
            </w:r>
          </w:p>
          <w:p w14:paraId="594A74CC" w14:textId="2C135529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b) 3 viajes </w:t>
            </w:r>
          </w:p>
          <w:p w14:paraId="7CB6D4A4" w14:textId="1C595612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4 viajes </w:t>
            </w:r>
          </w:p>
          <w:p w14:paraId="2A47AD02" w14:textId="01628134" w:rsidR="00E936D2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d) 2 viajes </w:t>
            </w:r>
          </w:p>
          <w:p w14:paraId="25A167AB" w14:textId="6A1F2ACB" w:rsidR="00E936D2" w:rsidRDefault="00E936D2" w:rsidP="007E043C">
            <w:pPr>
              <w:pStyle w:val="Sinespaciado"/>
              <w:rPr>
                <w:b/>
                <w:bCs/>
              </w:rPr>
            </w:pPr>
          </w:p>
        </w:tc>
        <w:tc>
          <w:tcPr>
            <w:tcW w:w="5228" w:type="dxa"/>
          </w:tcPr>
          <w:p w14:paraId="40E5A837" w14:textId="77777777" w:rsidR="00B53259" w:rsidRDefault="00E936D2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16.-Vasco de Gama es uno de los </w:t>
            </w:r>
            <w:r w:rsidR="006F2A6E">
              <w:rPr>
                <w:b/>
                <w:bCs/>
              </w:rPr>
              <w:t>exploradores portugueses más famosos, pues logro:</w:t>
            </w:r>
          </w:p>
          <w:p w14:paraId="7684248F" w14:textId="0D226260" w:rsidR="006F2A6E" w:rsidRDefault="006F2A6E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a) Llegar a India </w:t>
            </w:r>
          </w:p>
          <w:p w14:paraId="25296838" w14:textId="77777777" w:rsidR="006F2A6E" w:rsidRDefault="006F2A6E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b) Descubrir Brasil</w:t>
            </w:r>
          </w:p>
          <w:p w14:paraId="03ED0002" w14:textId="77777777" w:rsidR="006F2A6E" w:rsidRDefault="006F2A6E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c) dar la vuelta al mundo </w:t>
            </w:r>
          </w:p>
          <w:p w14:paraId="3C12CAD0" w14:textId="76FED60B" w:rsidR="006F2A6E" w:rsidRDefault="006F2A6E" w:rsidP="007E043C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>d) descubrir el Cabo Bojador</w:t>
            </w:r>
          </w:p>
        </w:tc>
      </w:tr>
    </w:tbl>
    <w:p w14:paraId="5CBE938D" w14:textId="49533857" w:rsidR="00052E23" w:rsidRDefault="00052E23" w:rsidP="007E043C">
      <w:pPr>
        <w:pStyle w:val="Sinespaciado"/>
        <w:rPr>
          <w:b/>
          <w:bCs/>
        </w:rPr>
      </w:pPr>
    </w:p>
    <w:p w14:paraId="09C8FA67" w14:textId="77777777" w:rsidR="007C7B66" w:rsidRPr="007C7B66" w:rsidRDefault="007C7B66" w:rsidP="007E043C">
      <w:pPr>
        <w:pStyle w:val="Sinespaciado"/>
      </w:pPr>
    </w:p>
    <w:sectPr w:rsidR="007C7B66" w:rsidRPr="007C7B66" w:rsidSect="00E936D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3C"/>
    <w:rsid w:val="00052E23"/>
    <w:rsid w:val="001B556A"/>
    <w:rsid w:val="00427015"/>
    <w:rsid w:val="0050100B"/>
    <w:rsid w:val="005867DC"/>
    <w:rsid w:val="00642209"/>
    <w:rsid w:val="006F2A6E"/>
    <w:rsid w:val="00704B30"/>
    <w:rsid w:val="007C7B66"/>
    <w:rsid w:val="007E043C"/>
    <w:rsid w:val="00906A56"/>
    <w:rsid w:val="00981013"/>
    <w:rsid w:val="00B13319"/>
    <w:rsid w:val="00B53259"/>
    <w:rsid w:val="00C12890"/>
    <w:rsid w:val="00E52144"/>
    <w:rsid w:val="00E936D2"/>
    <w:rsid w:val="00EB7574"/>
    <w:rsid w:val="00F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D528"/>
  <w15:docId w15:val="{CE38BFDF-FD9B-4752-AC11-9B073A2B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7E043C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052E2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unhideWhenUsed/>
    <w:rsid w:val="007C7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ssquintobasic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C6AD-86B6-41F4-8671-F6C4E928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rubilar saenz</dc:creator>
  <cp:keywords/>
  <dc:description/>
  <cp:lastModifiedBy>Nuevo Usuario</cp:lastModifiedBy>
  <cp:revision>2</cp:revision>
  <cp:lastPrinted>2020-10-05T15:41:00Z</cp:lastPrinted>
  <dcterms:created xsi:type="dcterms:W3CDTF">2020-10-09T04:47:00Z</dcterms:created>
  <dcterms:modified xsi:type="dcterms:W3CDTF">2020-10-09T04:47:00Z</dcterms:modified>
</cp:coreProperties>
</file>